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F2700C" w14:textId="77777777" w:rsidR="009245F3" w:rsidRPr="0058216C" w:rsidRDefault="0027611B" w:rsidP="002F756C">
      <w:pPr>
        <w:rPr>
          <w:rFonts w:ascii="Arial" w:hAnsi="Arial" w:cs="Arial"/>
          <w:sz w:val="28"/>
          <w:szCs w:val="28"/>
        </w:rPr>
      </w:pPr>
      <w:r w:rsidRPr="0058216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CC727FD" wp14:editId="5F5602C1">
                <wp:simplePos x="0" y="0"/>
                <wp:positionH relativeFrom="column">
                  <wp:posOffset>1656715</wp:posOffset>
                </wp:positionH>
                <wp:positionV relativeFrom="page">
                  <wp:posOffset>770890</wp:posOffset>
                </wp:positionV>
                <wp:extent cx="4892040" cy="97726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2040" cy="977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35CB7C" w14:textId="77777777" w:rsidR="006C0106" w:rsidRPr="0058216C" w:rsidRDefault="006C010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821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Choosing a variety of foods from each food group will provide a healthy, well-balanced diet. </w:t>
                            </w:r>
                          </w:p>
                          <w:p w14:paraId="5BCC4018" w14:textId="77777777" w:rsidR="00CD36C9" w:rsidRPr="0058216C" w:rsidRDefault="002E73F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821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Healthy choices are marked with           and contain low amounts of added sugar, sodium, and saturated fat. </w:t>
                            </w:r>
                            <w:r w:rsidR="0027611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Make sure to stock up on these items first!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CC727F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30.45pt;margin-top:60.7pt;width:385.2pt;height:76.9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" filled="f" stroked="f" strokeweight=".5pt">
                <v:textbox>
                  <w:txbxContent>
                    <w:p w14:paraId="6535CB7C" w14:textId="77777777" w:rsidR="006C0106" w:rsidRPr="0058216C" w:rsidRDefault="006C010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821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Choosing a variety of foods from each food group will provide a healthy, well-balanced diet. </w:t>
                      </w:r>
                    </w:p>
                    <w:p w14:paraId="5BCC4018" w14:textId="77777777" w:rsidR="00CD36C9" w:rsidRPr="0058216C" w:rsidRDefault="002E73F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821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Healthy choices are marked with           and contain low amounts of added sugar, sodium, and saturated fat. </w:t>
                      </w:r>
                      <w:r w:rsidR="0027611B">
                        <w:rPr>
                          <w:rFonts w:ascii="Arial" w:hAnsi="Arial" w:cs="Arial"/>
                          <w:sz w:val="20"/>
                          <w:szCs w:val="20"/>
                        </w:rPr>
                        <w:t>Make sure to stock up on these items first!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41866" w:rsidRPr="0058216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1B48AE5" wp14:editId="0641326F">
                <wp:simplePos x="0" y="0"/>
                <wp:positionH relativeFrom="column">
                  <wp:posOffset>2160165</wp:posOffset>
                </wp:positionH>
                <wp:positionV relativeFrom="page">
                  <wp:posOffset>209725</wp:posOffset>
                </wp:positionV>
                <wp:extent cx="2628900" cy="472440"/>
                <wp:effectExtent l="0" t="0" r="0" b="381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472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38AE88" w14:textId="77777777" w:rsidR="00F41866" w:rsidRPr="0058216C" w:rsidRDefault="00F41866" w:rsidP="00F41866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58216C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SHOPPING 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1B48AE5" id="Text Box 41" o:spid="_x0000_s1027" type="#_x0000_t202" style="position:absolute;margin-left:170.1pt;margin-top:16.5pt;width:207pt;height:37.2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" filled="f" stroked="f" strokeweight=".5pt">
                <v:textbox>
                  <w:txbxContent>
                    <w:p w14:paraId="7F38AE88" w14:textId="77777777" w:rsidR="00F41866" w:rsidRPr="0058216C" w:rsidRDefault="00F41866" w:rsidP="00F41866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58216C">
                        <w:rPr>
                          <w:rFonts w:ascii="Arial" w:hAnsi="Arial" w:cs="Arial"/>
                          <w:sz w:val="40"/>
                          <w:szCs w:val="40"/>
                        </w:rPr>
                        <w:t>SHOPPING LIST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D36C9" w:rsidRPr="0058216C">
        <w:rPr>
          <w:rFonts w:ascii="Arial" w:hAnsi="Arial" w:cs="Arial"/>
          <w:noProof/>
        </w:rPr>
        <w:drawing>
          <wp:anchor distT="0" distB="0" distL="114300" distR="114300" simplePos="0" relativeHeight="251655680" behindDoc="0" locked="0" layoutInCell="1" allowOverlap="1" wp14:anchorId="0E388B7F" wp14:editId="2A4C2FF7">
            <wp:simplePos x="0" y="0"/>
            <wp:positionH relativeFrom="column">
              <wp:posOffset>37750</wp:posOffset>
            </wp:positionH>
            <wp:positionV relativeFrom="page">
              <wp:posOffset>151002</wp:posOffset>
            </wp:positionV>
            <wp:extent cx="1653540" cy="1503045"/>
            <wp:effectExtent l="0" t="0" r="381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150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C135FC" w14:textId="77777777" w:rsidR="009245F3" w:rsidRPr="0058216C" w:rsidRDefault="009245F3" w:rsidP="002F756C">
      <w:pPr>
        <w:rPr>
          <w:rFonts w:ascii="Arial" w:hAnsi="Arial" w:cs="Arial"/>
          <w:sz w:val="28"/>
          <w:szCs w:val="28"/>
        </w:rPr>
      </w:pPr>
    </w:p>
    <w:p w14:paraId="6040ABCF" w14:textId="77777777" w:rsidR="009245F3" w:rsidRPr="0058216C" w:rsidRDefault="009245F3" w:rsidP="002F756C">
      <w:pPr>
        <w:rPr>
          <w:rFonts w:ascii="Arial" w:hAnsi="Arial" w:cs="Arial"/>
          <w:sz w:val="28"/>
          <w:szCs w:val="28"/>
        </w:rPr>
      </w:pPr>
    </w:p>
    <w:p w14:paraId="2C0C04EF" w14:textId="77777777" w:rsidR="008D56B4" w:rsidRPr="0058216C" w:rsidRDefault="00C63640" w:rsidP="009245F3">
      <w:pPr>
        <w:rPr>
          <w:rFonts w:ascii="Arial" w:hAnsi="Arial" w:cs="Arial"/>
          <w:sz w:val="28"/>
          <w:szCs w:val="28"/>
        </w:rPr>
      </w:pPr>
      <w:r w:rsidRPr="0058216C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7D8E119" wp14:editId="66404D6A">
                <wp:simplePos x="0" y="0"/>
                <wp:positionH relativeFrom="column">
                  <wp:posOffset>-79695</wp:posOffset>
                </wp:positionH>
                <wp:positionV relativeFrom="page">
                  <wp:posOffset>1652631</wp:posOffset>
                </wp:positionV>
                <wp:extent cx="6926580" cy="44196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6580" cy="441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0888C2" w14:textId="77777777" w:rsidR="009245F3" w:rsidRPr="0058216C" w:rsidRDefault="009245F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821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Please select the indicated number of items from each of the categories below.</w:t>
                            </w:r>
                            <w:r w:rsidR="001F2423" w:rsidRPr="005821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21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If you would like more than one of an </w:t>
                            </w:r>
                            <w:r w:rsidR="00D16A3F" w:rsidRPr="005821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item</w:t>
                            </w:r>
                            <w:r w:rsidRPr="005821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please </w:t>
                            </w:r>
                            <w:r w:rsidR="00D16A3F" w:rsidRPr="005821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write </w:t>
                            </w:r>
                            <w:r w:rsidRPr="005821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the amount you would like next to the item. </w:t>
                            </w:r>
                          </w:p>
                          <w:p w14:paraId="5773864B" w14:textId="77777777" w:rsidR="000519B1" w:rsidRPr="009245F3" w:rsidRDefault="000519B1">
                            <w:pPr>
                              <w:rPr>
                                <w:rFonts w:ascii="Bahnschrift SemiLight SemiConde" w:hAnsi="Bahnschrift SemiLight SemiCon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7D8E119" id="Text Box 2" o:spid="_x0000_s1028" type="#_x0000_t202" style="position:absolute;margin-left:-6.3pt;margin-top:130.15pt;width:545.4pt;height:34.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" filled="f" stroked="f" strokeweight=".5pt">
                <v:textbox>
                  <w:txbxContent>
                    <w:p w14:paraId="790888C2" w14:textId="77777777" w:rsidR="009245F3" w:rsidRPr="0058216C" w:rsidRDefault="009245F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8216C">
                        <w:rPr>
                          <w:rFonts w:ascii="Arial" w:hAnsi="Arial" w:cs="Arial"/>
                          <w:sz w:val="20"/>
                          <w:szCs w:val="20"/>
                        </w:rPr>
                        <w:t>Please select the indicated number of items from each of the categories below.</w:t>
                      </w:r>
                      <w:r w:rsidR="001F2423" w:rsidRPr="005821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5821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you would like more than one of an </w:t>
                      </w:r>
                      <w:r w:rsidR="00D16A3F" w:rsidRPr="0058216C">
                        <w:rPr>
                          <w:rFonts w:ascii="Arial" w:hAnsi="Arial" w:cs="Arial"/>
                          <w:sz w:val="20"/>
                          <w:szCs w:val="20"/>
                        </w:rPr>
                        <w:t>item</w:t>
                      </w:r>
                      <w:r w:rsidRPr="005821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please </w:t>
                      </w:r>
                      <w:r w:rsidR="00D16A3F" w:rsidRPr="005821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write </w:t>
                      </w:r>
                      <w:r w:rsidRPr="005821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the amount you would like next to the item. </w:t>
                      </w:r>
                    </w:p>
                    <w:p w14:paraId="5773864B" w14:textId="77777777" w:rsidR="000519B1" w:rsidRPr="009245F3" w:rsidRDefault="000519B1">
                      <w:pPr>
                        <w:rPr>
                          <w:rFonts w:ascii="Bahnschrift SemiLight SemiConde" w:hAnsi="Bahnschrift SemiLight SemiCond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64260B68" w14:textId="77777777" w:rsidR="008D56B4" w:rsidRPr="0058216C" w:rsidRDefault="004B4C33" w:rsidP="009245F3">
      <w:pPr>
        <w:rPr>
          <w:rFonts w:ascii="Arial" w:hAnsi="Arial" w:cs="Arial"/>
          <w:sz w:val="28"/>
          <w:szCs w:val="28"/>
        </w:rPr>
      </w:pPr>
      <w:r w:rsidRPr="0058216C">
        <w:rPr>
          <w:rFonts w:ascii="Arial" w:hAnsi="Arial" w:cs="Arial"/>
          <w:noProof/>
        </w:rPr>
        <w:drawing>
          <wp:anchor distT="0" distB="0" distL="114300" distR="114300" simplePos="0" relativeHeight="251666944" behindDoc="0" locked="0" layoutInCell="1" allowOverlap="1" wp14:anchorId="4BE6CF0C" wp14:editId="70A1DCA4">
            <wp:simplePos x="0" y="0"/>
            <wp:positionH relativeFrom="column">
              <wp:posOffset>535940</wp:posOffset>
            </wp:positionH>
            <wp:positionV relativeFrom="paragraph">
              <wp:posOffset>323215</wp:posOffset>
            </wp:positionV>
            <wp:extent cx="259080" cy="259080"/>
            <wp:effectExtent l="0" t="0" r="7620" b="7620"/>
            <wp:wrapNone/>
            <wp:docPr id="17" name="Picture 17" descr="Carrot SVG File Carrot DXF Carrot Clipart Carrot Printable | Et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arrot SVG File Carrot DXF Carrot Clipart Carrot Printable | Ets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10000" b="90000" l="3860" r="95439">
                                  <a14:foregroundMark x1="7368" y1="78421" x2="7368" y2="78421"/>
                                  <a14:foregroundMark x1="91228" y1="28421" x2="91228" y2="28421"/>
                                  <a14:foregroundMark x1="95439" y1="30000" x2="95439" y2="30000"/>
                                  <a14:foregroundMark x1="3860" y1="80351" x2="3860" y2="8035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1866" w:rsidRPr="0058216C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C9A8541" wp14:editId="1EF6C3E4">
                <wp:simplePos x="0" y="0"/>
                <wp:positionH relativeFrom="column">
                  <wp:posOffset>-88084</wp:posOffset>
                </wp:positionH>
                <wp:positionV relativeFrom="page">
                  <wp:posOffset>2072081</wp:posOffset>
                </wp:positionV>
                <wp:extent cx="8255" cy="6106795"/>
                <wp:effectExtent l="0" t="0" r="29845" b="27305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55" cy="610679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3506C63" id="Straight Connector 33" o:spid="_x0000_s1026" style="position:absolute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6.95pt,163.15pt" to="-6.3pt,6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" strokecolor="#ed7d31 [3205]" strokeweight="1.5pt">
                <v:stroke joinstyle="miter"/>
                <w10:wrap anchory="page"/>
              </v:line>
            </w:pict>
          </mc:Fallback>
        </mc:AlternateContent>
      </w:r>
      <w:r w:rsidR="004511F1" w:rsidRPr="0058216C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BC5BAEC" wp14:editId="6BA0D94E">
                <wp:simplePos x="0" y="0"/>
                <wp:positionH relativeFrom="column">
                  <wp:posOffset>-79695</wp:posOffset>
                </wp:positionH>
                <wp:positionV relativeFrom="page">
                  <wp:posOffset>2072081</wp:posOffset>
                </wp:positionV>
                <wp:extent cx="6926580" cy="0"/>
                <wp:effectExtent l="0" t="0" r="0" b="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2658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1B059D8" id="Straight Connector 31" o:spid="_x0000_s1026" style="position:absolute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6.3pt,163.15pt" to="539.1pt,16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" strokecolor="#ed7d31 [3205]" strokeweight="1.5pt">
                <v:stroke joinstyle="miter"/>
                <w10:wrap anchory="page"/>
              </v:line>
            </w:pict>
          </mc:Fallback>
        </mc:AlternateContent>
      </w:r>
    </w:p>
    <w:p w14:paraId="229072AB" w14:textId="77777777" w:rsidR="00BC0522" w:rsidRPr="0058216C" w:rsidRDefault="00B148F7" w:rsidP="00AD12AA">
      <w:pPr>
        <w:spacing w:before="240" w:after="0" w:line="240" w:lineRule="auto"/>
        <w:rPr>
          <w:rFonts w:ascii="Arial" w:hAnsi="Arial" w:cs="Arial"/>
          <w:color w:val="FF0000"/>
          <w:sz w:val="28"/>
          <w:szCs w:val="28"/>
        </w:rPr>
      </w:pPr>
      <w:r w:rsidRPr="0058216C">
        <w:rPr>
          <w:rFonts w:ascii="Arial" w:hAnsi="Arial" w:cs="Arial"/>
          <w:color w:val="FF0000"/>
          <w:sz w:val="28"/>
          <w:szCs w:val="28"/>
        </w:rPr>
        <w:t xml:space="preserve">FRUIT </w:t>
      </w:r>
    </w:p>
    <w:p w14:paraId="1A8BD474" w14:textId="77777777" w:rsidR="002F756C" w:rsidRPr="0058216C" w:rsidRDefault="00BC0522" w:rsidP="00B148F7">
      <w:pPr>
        <w:spacing w:line="240" w:lineRule="auto"/>
        <w:rPr>
          <w:rFonts w:ascii="Arial" w:hAnsi="Arial" w:cs="Arial"/>
          <w:color w:val="FF0000"/>
        </w:rPr>
      </w:pPr>
      <w:r w:rsidRPr="0058216C">
        <w:rPr>
          <w:rFonts w:ascii="Arial" w:hAnsi="Arial" w:cs="Arial"/>
          <w:color w:val="FF0000"/>
        </w:rPr>
        <w:t xml:space="preserve">Limit </w:t>
      </w:r>
      <w:r w:rsidR="00B148F7" w:rsidRPr="0058216C">
        <w:rPr>
          <w:rFonts w:ascii="Arial" w:hAnsi="Arial" w:cs="Arial"/>
          <w:color w:val="FF0000"/>
        </w:rPr>
        <w:t>2</w:t>
      </w:r>
      <w:r w:rsidRPr="0058216C">
        <w:rPr>
          <w:rFonts w:ascii="Arial" w:hAnsi="Arial" w:cs="Arial"/>
          <w:color w:val="FF0000"/>
        </w:rPr>
        <w:t xml:space="preserve"> choices per household. You may choose more than one of each.</w:t>
      </w:r>
    </w:p>
    <w:p w14:paraId="016220D0" w14:textId="77777777" w:rsidR="00B148F7" w:rsidRPr="0058216C" w:rsidRDefault="00B148F7" w:rsidP="00B148F7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58216C">
        <w:rPr>
          <w:rFonts w:ascii="Arial" w:hAnsi="Arial" w:cs="Arial"/>
          <w:color w:val="000000" w:themeColor="text1"/>
          <w:sz w:val="24"/>
          <w:szCs w:val="24"/>
        </w:rPr>
        <w:t>Applesauce</w:t>
      </w:r>
      <w:r w:rsidR="00C63640" w:rsidRPr="0058216C">
        <w:rPr>
          <w:rFonts w:ascii="Arial" w:hAnsi="Arial" w:cs="Arial"/>
          <w:color w:val="000000" w:themeColor="text1"/>
          <w:sz w:val="24"/>
          <w:szCs w:val="24"/>
        </w:rPr>
        <w:t>, unsweetened</w:t>
      </w:r>
    </w:p>
    <w:p w14:paraId="2C9187A8" w14:textId="77777777" w:rsidR="00B148F7" w:rsidRPr="0058216C" w:rsidRDefault="004B4C33" w:rsidP="00B148F7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58216C">
        <w:rPr>
          <w:rFonts w:ascii="Arial" w:hAnsi="Arial" w:cs="Arial"/>
          <w:noProof/>
        </w:rPr>
        <w:drawing>
          <wp:anchor distT="0" distB="0" distL="114300" distR="114300" simplePos="0" relativeHeight="251660800" behindDoc="0" locked="0" layoutInCell="1" allowOverlap="1" wp14:anchorId="14BD82FE" wp14:editId="45571547">
            <wp:simplePos x="0" y="0"/>
            <wp:positionH relativeFrom="column">
              <wp:posOffset>1571625</wp:posOffset>
            </wp:positionH>
            <wp:positionV relativeFrom="paragraph">
              <wp:posOffset>113030</wp:posOffset>
            </wp:positionV>
            <wp:extent cx="695325" cy="574675"/>
            <wp:effectExtent l="38100" t="0" r="28575" b="0"/>
            <wp:wrapNone/>
            <wp:docPr id="10" name="Picture 10" descr="Berry Clipart Holy - Transparent Background Fruit Clipart ,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erry Clipart Holy - Transparent Background Fruit Clipart , Free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6855" b="89785" l="7667" r="91556">
                                  <a14:foregroundMark x1="57667" y1="6989" x2="57667" y2="6989"/>
                                  <a14:foregroundMark x1="91556" y1="41935" x2="91556" y2="41935"/>
                                  <a14:foregroundMark x1="91556" y1="52554" x2="91556" y2="52554"/>
                                  <a14:foregroundMark x1="88889" y1="54032" x2="88889" y2="54032"/>
                                  <a14:foregroundMark x1="7667" y1="77285" x2="7667" y2="77285"/>
                                  <a14:foregroundMark x1="15778" y1="63306" x2="15778" y2="63306"/>
                                  <a14:foregroundMark x1="13111" y1="54839" x2="13111" y2="5483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07731">
                      <a:off x="0" y="0"/>
                      <a:ext cx="695325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48F7" w:rsidRPr="0058216C">
        <w:rPr>
          <w:rFonts w:ascii="Arial" w:hAnsi="Arial" w:cs="Arial"/>
          <w:color w:val="000000" w:themeColor="text1"/>
          <w:sz w:val="24"/>
          <w:szCs w:val="24"/>
        </w:rPr>
        <w:t xml:space="preserve">Bananas               </w:t>
      </w:r>
    </w:p>
    <w:p w14:paraId="660E056E" w14:textId="77777777" w:rsidR="00A440EA" w:rsidRPr="0058216C" w:rsidRDefault="00A440EA" w:rsidP="00A440EA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58216C">
        <w:rPr>
          <w:rFonts w:ascii="Arial" w:hAnsi="Arial" w:cs="Arial"/>
          <w:color w:val="000000" w:themeColor="text1"/>
          <w:sz w:val="24"/>
          <w:szCs w:val="24"/>
        </w:rPr>
        <w:t>Dried plums</w:t>
      </w:r>
    </w:p>
    <w:p w14:paraId="42F34AA7" w14:textId="77777777" w:rsidR="00A440EA" w:rsidRPr="0058216C" w:rsidRDefault="002E73F7" w:rsidP="00A440EA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58216C">
        <w:rPr>
          <w:rFonts w:ascii="Arial" w:hAnsi="Arial" w:cs="Arial"/>
          <w:color w:val="000000" w:themeColor="text1"/>
          <w:sz w:val="24"/>
          <w:szCs w:val="24"/>
        </w:rPr>
        <w:t>M</w:t>
      </w:r>
      <w:r w:rsidR="00A440EA" w:rsidRPr="0058216C">
        <w:rPr>
          <w:rFonts w:ascii="Arial" w:hAnsi="Arial" w:cs="Arial"/>
          <w:color w:val="000000" w:themeColor="text1"/>
          <w:sz w:val="24"/>
          <w:szCs w:val="24"/>
        </w:rPr>
        <w:t xml:space="preserve">andarin oranges </w:t>
      </w:r>
      <w:r w:rsidRPr="0058216C">
        <w:rPr>
          <w:rFonts w:ascii="Arial" w:hAnsi="Arial" w:cs="Arial"/>
          <w:color w:val="000000" w:themeColor="text1"/>
          <w:sz w:val="24"/>
          <w:szCs w:val="24"/>
        </w:rPr>
        <w:t>canned in 100% juice</w:t>
      </w:r>
    </w:p>
    <w:p w14:paraId="0A83CA3A" w14:textId="77777777" w:rsidR="00A440EA" w:rsidRPr="0058216C" w:rsidRDefault="002E73F7" w:rsidP="00A440EA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58216C">
        <w:rPr>
          <w:rFonts w:ascii="Arial" w:hAnsi="Arial" w:cs="Arial"/>
          <w:color w:val="000000" w:themeColor="text1"/>
          <w:sz w:val="24"/>
          <w:szCs w:val="24"/>
        </w:rPr>
        <w:t>Orange juice, 100% juice</w:t>
      </w:r>
    </w:p>
    <w:p w14:paraId="7CF1D993" w14:textId="77777777" w:rsidR="002F756C" w:rsidRPr="0058216C" w:rsidRDefault="00BC0522" w:rsidP="00A440EA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58216C">
        <w:rPr>
          <w:rFonts w:ascii="Arial" w:hAnsi="Arial" w:cs="Arial"/>
          <w:color w:val="000000" w:themeColor="text1"/>
          <w:sz w:val="24"/>
          <w:szCs w:val="24"/>
        </w:rPr>
        <w:t>R</w:t>
      </w:r>
      <w:r w:rsidR="002F756C" w:rsidRPr="0058216C">
        <w:rPr>
          <w:rFonts w:ascii="Arial" w:hAnsi="Arial" w:cs="Arial"/>
          <w:color w:val="000000" w:themeColor="text1"/>
          <w:sz w:val="24"/>
          <w:szCs w:val="24"/>
        </w:rPr>
        <w:t>ed apples</w:t>
      </w:r>
      <w:r w:rsidR="00043B86" w:rsidRPr="0058216C">
        <w:rPr>
          <w:rFonts w:ascii="Arial" w:hAnsi="Arial" w:cs="Arial"/>
          <w:color w:val="000000" w:themeColor="text1"/>
          <w:sz w:val="24"/>
          <w:szCs w:val="24"/>
        </w:rPr>
        <w:t xml:space="preserve">          </w:t>
      </w:r>
    </w:p>
    <w:p w14:paraId="6534D9AE" w14:textId="77777777" w:rsidR="00B148F7" w:rsidRPr="0058216C" w:rsidRDefault="002E73F7" w:rsidP="002F756C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58216C">
        <w:rPr>
          <w:rFonts w:ascii="Arial" w:hAnsi="Arial" w:cs="Arial"/>
          <w:noProof/>
        </w:rPr>
        <w:drawing>
          <wp:anchor distT="0" distB="0" distL="114300" distR="114300" simplePos="0" relativeHeight="251670016" behindDoc="0" locked="0" layoutInCell="1" allowOverlap="1" wp14:anchorId="38D817D0" wp14:editId="55166A4B">
            <wp:simplePos x="0" y="0"/>
            <wp:positionH relativeFrom="column">
              <wp:posOffset>1242060</wp:posOffset>
            </wp:positionH>
            <wp:positionV relativeFrom="paragraph">
              <wp:posOffset>247650</wp:posOffset>
            </wp:positionV>
            <wp:extent cx="259080" cy="259080"/>
            <wp:effectExtent l="0" t="0" r="7620" b="7620"/>
            <wp:wrapNone/>
            <wp:docPr id="19" name="Picture 19" descr="Carrot SVG File Carrot DXF Carrot Clipart Carrot Printable | Et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arrot SVG File Carrot DXF Carrot Clipart Carrot Printable | Ets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10000" b="90000" l="3860" r="95439">
                                  <a14:foregroundMark x1="7368" y1="78421" x2="7368" y2="78421"/>
                                  <a14:foregroundMark x1="91228" y1="28421" x2="91228" y2="28421"/>
                                  <a14:foregroundMark x1="95439" y1="30000" x2="95439" y2="30000"/>
                                  <a14:foregroundMark x1="3860" y1="80351" x2="3860" y2="8035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756C" w:rsidRPr="0058216C">
        <w:rPr>
          <w:rFonts w:ascii="Arial" w:hAnsi="Arial" w:cs="Arial"/>
          <w:color w:val="000000" w:themeColor="text1"/>
          <w:sz w:val="24"/>
          <w:szCs w:val="24"/>
        </w:rPr>
        <w:t>Strawberries</w:t>
      </w:r>
    </w:p>
    <w:p w14:paraId="378FDD06" w14:textId="77777777" w:rsidR="00B148F7" w:rsidRPr="0058216C" w:rsidRDefault="00B148F7" w:rsidP="00B148F7">
      <w:pPr>
        <w:spacing w:after="0"/>
        <w:rPr>
          <w:rFonts w:ascii="Arial" w:hAnsi="Arial" w:cs="Arial"/>
          <w:color w:val="00B050"/>
          <w:sz w:val="28"/>
          <w:szCs w:val="28"/>
        </w:rPr>
      </w:pPr>
      <w:r w:rsidRPr="0058216C">
        <w:rPr>
          <w:rFonts w:ascii="Arial" w:hAnsi="Arial" w:cs="Arial"/>
          <w:color w:val="00B050"/>
          <w:sz w:val="28"/>
          <w:szCs w:val="28"/>
        </w:rPr>
        <w:t>VEGETABLES</w:t>
      </w:r>
      <w:r w:rsidR="00043B86" w:rsidRPr="0058216C">
        <w:rPr>
          <w:rFonts w:ascii="Arial" w:hAnsi="Arial" w:cs="Arial"/>
          <w:color w:val="00B050"/>
          <w:sz w:val="28"/>
          <w:szCs w:val="28"/>
        </w:rPr>
        <w:t xml:space="preserve">   </w:t>
      </w:r>
    </w:p>
    <w:p w14:paraId="251F0FD7" w14:textId="77777777" w:rsidR="002F756C" w:rsidRPr="0058216C" w:rsidRDefault="00B148F7" w:rsidP="00B148F7">
      <w:pPr>
        <w:rPr>
          <w:rFonts w:ascii="Arial" w:hAnsi="Arial" w:cs="Arial"/>
          <w:color w:val="00B050"/>
          <w:sz w:val="28"/>
          <w:szCs w:val="28"/>
        </w:rPr>
      </w:pPr>
      <w:r w:rsidRPr="0058216C">
        <w:rPr>
          <w:rFonts w:ascii="Arial" w:hAnsi="Arial" w:cs="Arial"/>
          <w:color w:val="00B050"/>
        </w:rPr>
        <w:t xml:space="preserve">Limit 3 choices per household. You may choose more than one of each. </w:t>
      </w:r>
      <w:r w:rsidR="00043B86" w:rsidRPr="0058216C">
        <w:rPr>
          <w:rFonts w:ascii="Arial" w:hAnsi="Arial" w:cs="Arial"/>
          <w:color w:val="00B050"/>
          <w:sz w:val="28"/>
          <w:szCs w:val="28"/>
        </w:rPr>
        <w:t xml:space="preserve">      </w:t>
      </w:r>
      <w:r w:rsidR="00043B86" w:rsidRPr="0058216C">
        <w:rPr>
          <w:rFonts w:ascii="Arial" w:hAnsi="Arial" w:cs="Arial"/>
          <w:color w:val="000000" w:themeColor="text1"/>
          <w:sz w:val="24"/>
          <w:szCs w:val="24"/>
        </w:rPr>
        <w:t xml:space="preserve">               </w:t>
      </w:r>
    </w:p>
    <w:p w14:paraId="33AF6AB8" w14:textId="77777777" w:rsidR="00B148F7" w:rsidRPr="0058216C" w:rsidRDefault="00BC0522" w:rsidP="002F756C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58216C">
        <w:rPr>
          <w:rFonts w:ascii="Arial" w:hAnsi="Arial" w:cs="Arial"/>
          <w:color w:val="000000" w:themeColor="text1"/>
          <w:sz w:val="24"/>
          <w:szCs w:val="24"/>
        </w:rPr>
        <w:t>Bell peppers</w:t>
      </w:r>
      <w:r w:rsidR="00043B86" w:rsidRPr="0058216C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</w:p>
    <w:p w14:paraId="6B9DF6D9" w14:textId="77777777" w:rsidR="00A440EA" w:rsidRPr="0058216C" w:rsidRDefault="00B148F7" w:rsidP="002F756C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58216C">
        <w:rPr>
          <w:rFonts w:ascii="Arial" w:hAnsi="Arial" w:cs="Arial"/>
          <w:color w:val="000000" w:themeColor="text1"/>
          <w:sz w:val="24"/>
          <w:szCs w:val="24"/>
        </w:rPr>
        <w:t>Cabbage</w:t>
      </w:r>
      <w:r w:rsidR="00043B86" w:rsidRPr="0058216C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</w:p>
    <w:p w14:paraId="2613D327" w14:textId="77777777" w:rsidR="00A440EA" w:rsidRPr="0058216C" w:rsidRDefault="00A440EA" w:rsidP="002F756C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58216C">
        <w:rPr>
          <w:rFonts w:ascii="Arial" w:hAnsi="Arial" w:cs="Arial"/>
          <w:color w:val="000000" w:themeColor="text1"/>
          <w:sz w:val="24"/>
          <w:szCs w:val="24"/>
        </w:rPr>
        <w:t>Canned corn</w:t>
      </w:r>
      <w:r w:rsidR="00C63640" w:rsidRPr="0058216C">
        <w:rPr>
          <w:rFonts w:ascii="Arial" w:hAnsi="Arial" w:cs="Arial"/>
          <w:color w:val="000000" w:themeColor="text1"/>
          <w:sz w:val="24"/>
          <w:szCs w:val="24"/>
        </w:rPr>
        <w:t>, no salt added</w:t>
      </w:r>
    </w:p>
    <w:p w14:paraId="61983D6F" w14:textId="77777777" w:rsidR="002F756C" w:rsidRPr="0058216C" w:rsidRDefault="00A440EA" w:rsidP="002F756C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58216C">
        <w:rPr>
          <w:rFonts w:ascii="Arial" w:hAnsi="Arial" w:cs="Arial"/>
          <w:color w:val="000000" w:themeColor="text1"/>
          <w:sz w:val="24"/>
          <w:szCs w:val="24"/>
        </w:rPr>
        <w:t>Canned mixed vegetables</w:t>
      </w:r>
      <w:r w:rsidR="00C63640" w:rsidRPr="0058216C">
        <w:rPr>
          <w:rFonts w:ascii="Arial" w:hAnsi="Arial" w:cs="Arial"/>
          <w:color w:val="000000" w:themeColor="text1"/>
          <w:sz w:val="24"/>
          <w:szCs w:val="24"/>
        </w:rPr>
        <w:t>, no salt added</w:t>
      </w:r>
      <w:r w:rsidR="00043B86" w:rsidRPr="0058216C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</w:p>
    <w:p w14:paraId="2879A2FE" w14:textId="77777777" w:rsidR="00BC0522" w:rsidRPr="0058216C" w:rsidRDefault="00BB0D5D" w:rsidP="002F756C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58216C">
        <w:rPr>
          <w:rFonts w:ascii="Arial" w:hAnsi="Arial" w:cs="Arial"/>
          <w:color w:val="000000" w:themeColor="text1"/>
          <w:sz w:val="24"/>
          <w:szCs w:val="24"/>
        </w:rPr>
        <w:t>Carrots</w:t>
      </w:r>
      <w:r w:rsidR="00043B86" w:rsidRPr="0058216C">
        <w:rPr>
          <w:rFonts w:ascii="Arial" w:hAnsi="Arial" w:cs="Arial"/>
          <w:color w:val="000000" w:themeColor="text1"/>
          <w:sz w:val="24"/>
          <w:szCs w:val="24"/>
        </w:rPr>
        <w:t xml:space="preserve">                  </w:t>
      </w:r>
    </w:p>
    <w:p w14:paraId="5D6EB1AE" w14:textId="77777777" w:rsidR="00BC0522" w:rsidRPr="0058216C" w:rsidRDefault="00AD12AA" w:rsidP="002F756C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58216C">
        <w:rPr>
          <w:rFonts w:ascii="Arial" w:hAnsi="Arial" w:cs="Arial"/>
          <w:noProof/>
        </w:rPr>
        <w:drawing>
          <wp:anchor distT="0" distB="0" distL="114300" distR="114300" simplePos="0" relativeHeight="251662848" behindDoc="0" locked="0" layoutInCell="1" allowOverlap="1" wp14:anchorId="57F89005" wp14:editId="75B9E24F">
            <wp:simplePos x="0" y="0"/>
            <wp:positionH relativeFrom="column">
              <wp:posOffset>1065579</wp:posOffset>
            </wp:positionH>
            <wp:positionV relativeFrom="paragraph">
              <wp:posOffset>100626</wp:posOffset>
            </wp:positionV>
            <wp:extent cx="859207" cy="705817"/>
            <wp:effectExtent l="0" t="0" r="0" b="0"/>
            <wp:wrapNone/>
            <wp:docPr id="11" name="Picture 11" descr="Transparent Fruits And Vegetables Clipart - Vegetable Garden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ransparent Fruits And Vegetables Clipart - Vegetable Garden Png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ackgroundRemoval t="7172" b="92287" l="10000" r="90000">
                                  <a14:foregroundMark x1="55000" y1="7442" x2="55000" y2="7442"/>
                                  <a14:foregroundMark x1="55333" y1="89851" x2="55333" y2="89851"/>
                                  <a14:foregroundMark x1="40000" y1="90392" x2="40000" y2="90392"/>
                                  <a14:foregroundMark x1="32333" y1="92287" x2="32333" y2="9228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584" cy="717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0522" w:rsidRPr="0058216C">
        <w:rPr>
          <w:rFonts w:ascii="Arial" w:hAnsi="Arial" w:cs="Arial"/>
          <w:color w:val="000000" w:themeColor="text1"/>
          <w:sz w:val="24"/>
          <w:szCs w:val="24"/>
        </w:rPr>
        <w:t>Cucumbers</w:t>
      </w:r>
      <w:r w:rsidR="00043B86" w:rsidRPr="0058216C">
        <w:rPr>
          <w:rFonts w:ascii="Arial" w:hAnsi="Arial" w:cs="Arial"/>
          <w:color w:val="000000" w:themeColor="text1"/>
          <w:sz w:val="24"/>
          <w:szCs w:val="24"/>
        </w:rPr>
        <w:t xml:space="preserve">             </w:t>
      </w:r>
    </w:p>
    <w:p w14:paraId="7AA33E05" w14:textId="77777777" w:rsidR="00B148F7" w:rsidRPr="0058216C" w:rsidRDefault="00B148F7" w:rsidP="002F756C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58216C">
        <w:rPr>
          <w:rFonts w:ascii="Arial" w:hAnsi="Arial" w:cs="Arial"/>
          <w:color w:val="000000" w:themeColor="text1"/>
          <w:sz w:val="24"/>
          <w:szCs w:val="24"/>
        </w:rPr>
        <w:t xml:space="preserve">Lettuce    </w:t>
      </w:r>
    </w:p>
    <w:p w14:paraId="638F2F8A" w14:textId="77777777" w:rsidR="00BC0522" w:rsidRPr="0058216C" w:rsidRDefault="00BC0522" w:rsidP="002F756C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58216C">
        <w:rPr>
          <w:rFonts w:ascii="Arial" w:hAnsi="Arial" w:cs="Arial"/>
          <w:color w:val="000000" w:themeColor="text1"/>
          <w:sz w:val="24"/>
          <w:szCs w:val="24"/>
        </w:rPr>
        <w:t>Onions</w:t>
      </w:r>
      <w:r w:rsidR="00043B86" w:rsidRPr="0058216C">
        <w:rPr>
          <w:rFonts w:ascii="Arial" w:hAnsi="Arial" w:cs="Arial"/>
          <w:color w:val="000000" w:themeColor="text1"/>
          <w:sz w:val="24"/>
          <w:szCs w:val="24"/>
        </w:rPr>
        <w:t xml:space="preserve">                    </w:t>
      </w:r>
    </w:p>
    <w:p w14:paraId="071FA65D" w14:textId="77777777" w:rsidR="00BC0522" w:rsidRPr="0058216C" w:rsidRDefault="00BC0522" w:rsidP="00B148F7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58216C">
        <w:rPr>
          <w:rFonts w:ascii="Arial" w:hAnsi="Arial" w:cs="Arial"/>
          <w:color w:val="000000" w:themeColor="text1"/>
          <w:sz w:val="24"/>
          <w:szCs w:val="24"/>
        </w:rPr>
        <w:t>Potatoe</w:t>
      </w:r>
      <w:r w:rsidR="00B148F7" w:rsidRPr="0058216C">
        <w:rPr>
          <w:rFonts w:ascii="Arial" w:hAnsi="Arial" w:cs="Arial"/>
          <w:color w:val="000000" w:themeColor="text1"/>
          <w:sz w:val="24"/>
          <w:szCs w:val="24"/>
        </w:rPr>
        <w:t>s</w:t>
      </w:r>
      <w:r w:rsidR="00043B86" w:rsidRPr="0058216C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</w:t>
      </w:r>
    </w:p>
    <w:p w14:paraId="643E0078" w14:textId="77777777" w:rsidR="00BC0522" w:rsidRPr="0058216C" w:rsidRDefault="00D0765D" w:rsidP="00BC0522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58216C">
        <w:rPr>
          <w:rFonts w:ascii="Arial" w:hAnsi="Arial" w:cs="Arial"/>
          <w:color w:val="000000" w:themeColor="text1"/>
          <w:sz w:val="24"/>
          <w:szCs w:val="24"/>
        </w:rPr>
        <w:t>Tomatoes</w:t>
      </w:r>
      <w:r w:rsidR="00043B86" w:rsidRPr="0058216C">
        <w:rPr>
          <w:rFonts w:ascii="Arial" w:hAnsi="Arial" w:cs="Arial"/>
          <w:color w:val="000000" w:themeColor="text1"/>
          <w:sz w:val="24"/>
          <w:szCs w:val="24"/>
        </w:rPr>
        <w:t xml:space="preserve">          </w:t>
      </w:r>
    </w:p>
    <w:p w14:paraId="39A4EEC2" w14:textId="77777777" w:rsidR="00043B86" w:rsidRPr="0058216C" w:rsidRDefault="00043B86" w:rsidP="00043B86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0768694A" w14:textId="77777777" w:rsidR="009245F3" w:rsidRPr="0058216C" w:rsidRDefault="002B3996" w:rsidP="00BC0522">
      <w:pPr>
        <w:rPr>
          <w:rFonts w:ascii="Arial" w:hAnsi="Arial" w:cs="Arial"/>
          <w:sz w:val="24"/>
          <w:szCs w:val="24"/>
        </w:rPr>
      </w:pPr>
      <w:r w:rsidRPr="0058216C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72BF060" wp14:editId="6BB1807E">
                <wp:simplePos x="0" y="0"/>
                <wp:positionH relativeFrom="column">
                  <wp:posOffset>-79375</wp:posOffset>
                </wp:positionH>
                <wp:positionV relativeFrom="page">
                  <wp:posOffset>8211820</wp:posOffset>
                </wp:positionV>
                <wp:extent cx="3535680" cy="1363980"/>
                <wp:effectExtent l="0" t="0" r="0" b="762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5680" cy="1363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8C3248" w14:textId="77777777" w:rsidR="00AD12AA" w:rsidRPr="00251EB1" w:rsidRDefault="00AD12AA" w:rsidP="00AD12AA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251EB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RECIPES TO TRY:</w:t>
                            </w:r>
                          </w:p>
                          <w:p w14:paraId="6471F435" w14:textId="77777777" w:rsidR="00AD12AA" w:rsidRPr="00442ABB" w:rsidRDefault="00AD12AA" w:rsidP="00AD12A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42AB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OATMEAL BITES: Bananas + Peanut butter + Rolled oats</w:t>
                            </w:r>
                          </w:p>
                          <w:p w14:paraId="02B27F6E" w14:textId="77777777" w:rsidR="00AD12AA" w:rsidRPr="00442ABB" w:rsidRDefault="00AD12AA" w:rsidP="00AD12A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42AB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PASTA: Fettucine + Spaghetti sauce + Canned mixed vegetables</w:t>
                            </w:r>
                          </w:p>
                          <w:p w14:paraId="14CF6133" w14:textId="77777777" w:rsidR="00AD12AA" w:rsidRPr="00442ABB" w:rsidRDefault="00AD12AA" w:rsidP="00AD12A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42AB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FAJITAS: Bell peppers + Onion + Chicken thighs + Tortillas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72BF060" id="Text Box 39" o:spid="_x0000_s1029" type="#_x0000_t202" style="position:absolute;margin-left:-6.25pt;margin-top:646.6pt;width:278.4pt;height:107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" filled="f" stroked="f" strokeweight=".5pt">
                <v:textbox>
                  <w:txbxContent>
                    <w:p w14:paraId="738C3248" w14:textId="77777777" w:rsidR="00AD12AA" w:rsidRPr="00251EB1" w:rsidRDefault="00AD12AA" w:rsidP="00AD12AA">
                      <w:pPr>
                        <w:spacing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251EB1">
                        <w:rPr>
                          <w:rFonts w:ascii="Arial" w:hAnsi="Arial" w:cs="Arial"/>
                          <w:sz w:val="28"/>
                          <w:szCs w:val="28"/>
                        </w:rPr>
                        <w:t>RECIPES TO TRY:</w:t>
                      </w:r>
                    </w:p>
                    <w:p w14:paraId="6471F435" w14:textId="77777777" w:rsidR="00AD12AA" w:rsidRPr="00442ABB" w:rsidRDefault="00AD12AA" w:rsidP="00AD12A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42ABB">
                        <w:rPr>
                          <w:rFonts w:ascii="Arial" w:hAnsi="Arial" w:cs="Arial"/>
                          <w:sz w:val="20"/>
                          <w:szCs w:val="20"/>
                        </w:rPr>
                        <w:t>OATMEAL BITES: Bananas + Peanut butter + Rolled oats</w:t>
                      </w:r>
                    </w:p>
                    <w:p w14:paraId="02B27F6E" w14:textId="77777777" w:rsidR="00AD12AA" w:rsidRPr="00442ABB" w:rsidRDefault="00AD12AA" w:rsidP="00AD12A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42ABB">
                        <w:rPr>
                          <w:rFonts w:ascii="Arial" w:hAnsi="Arial" w:cs="Arial"/>
                          <w:sz w:val="20"/>
                          <w:szCs w:val="20"/>
                        </w:rPr>
                        <w:t>PASTA: Fettucine + Spaghetti sauce + Canned mixed vegetables</w:t>
                      </w:r>
                    </w:p>
                    <w:p w14:paraId="14CF6133" w14:textId="77777777" w:rsidR="00AD12AA" w:rsidRPr="00442ABB" w:rsidRDefault="00AD12AA" w:rsidP="00AD12A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42ABB">
                        <w:rPr>
                          <w:rFonts w:ascii="Arial" w:hAnsi="Arial" w:cs="Arial"/>
                          <w:sz w:val="20"/>
                          <w:szCs w:val="20"/>
                        </w:rPr>
                        <w:t>FAJITAS: Bell peppers + Onion + Chicken thighs + Tortillas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63640" w:rsidRPr="0058216C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39B5817" wp14:editId="498F16A3">
                <wp:simplePos x="0" y="0"/>
                <wp:positionH relativeFrom="column">
                  <wp:posOffset>-79695</wp:posOffset>
                </wp:positionH>
                <wp:positionV relativeFrom="page">
                  <wp:posOffset>8187655</wp:posOffset>
                </wp:positionV>
                <wp:extent cx="6926580" cy="0"/>
                <wp:effectExtent l="0" t="0" r="0" b="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658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1DAACBF" id="Straight Connector 32" o:spid="_x0000_s1026" style="position:absolute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6.3pt,644.7pt" to="539.1pt,6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" strokecolor="#ed7d31 [3205]" strokeweight="1.5pt">
                <v:stroke joinstyle="miter"/>
                <w10:wrap anchory="page"/>
              </v:line>
            </w:pict>
          </mc:Fallback>
        </mc:AlternateContent>
      </w:r>
      <w:r w:rsidR="00BC0522" w:rsidRPr="0058216C">
        <w:rPr>
          <w:rFonts w:ascii="Arial" w:hAnsi="Arial" w:cs="Arial"/>
          <w:sz w:val="24"/>
          <w:szCs w:val="24"/>
        </w:rPr>
        <w:br w:type="column"/>
      </w:r>
    </w:p>
    <w:p w14:paraId="4B9BE312" w14:textId="77777777" w:rsidR="009245F3" w:rsidRPr="0058216C" w:rsidRDefault="009245F3" w:rsidP="00BC0522">
      <w:pPr>
        <w:rPr>
          <w:rFonts w:ascii="Arial" w:hAnsi="Arial" w:cs="Arial"/>
          <w:sz w:val="24"/>
          <w:szCs w:val="24"/>
        </w:rPr>
      </w:pPr>
    </w:p>
    <w:p w14:paraId="3663034E" w14:textId="77777777" w:rsidR="009245F3" w:rsidRPr="0058216C" w:rsidRDefault="002E73F7" w:rsidP="00BC0522">
      <w:pPr>
        <w:rPr>
          <w:rFonts w:ascii="Arial" w:hAnsi="Arial" w:cs="Arial"/>
          <w:sz w:val="24"/>
          <w:szCs w:val="24"/>
        </w:rPr>
      </w:pPr>
      <w:r w:rsidRPr="0058216C">
        <w:rPr>
          <w:rFonts w:ascii="Arial" w:hAnsi="Arial" w:cs="Arial"/>
          <w:noProof/>
        </w:rPr>
        <w:drawing>
          <wp:anchor distT="0" distB="0" distL="114300" distR="114300" simplePos="0" relativeHeight="251667968" behindDoc="0" locked="0" layoutInCell="1" allowOverlap="1" wp14:anchorId="11645278" wp14:editId="50BC849C">
            <wp:simplePos x="0" y="0"/>
            <wp:positionH relativeFrom="column">
              <wp:posOffset>1221740</wp:posOffset>
            </wp:positionH>
            <wp:positionV relativeFrom="paragraph">
              <wp:posOffset>105410</wp:posOffset>
            </wp:positionV>
            <wp:extent cx="259080" cy="259080"/>
            <wp:effectExtent l="0" t="0" r="7620" b="7620"/>
            <wp:wrapNone/>
            <wp:docPr id="18" name="Picture 18" descr="Carrot SVG File Carrot DXF Carrot Clipart Carrot Printable | Et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arrot SVG File Carrot DXF Carrot Clipart Carrot Printable | Ets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10000" b="90000" l="3860" r="95439">
                                  <a14:foregroundMark x1="7368" y1="78421" x2="7368" y2="78421"/>
                                  <a14:foregroundMark x1="91228" y1="28421" x2="91228" y2="28421"/>
                                  <a14:foregroundMark x1="95439" y1="30000" x2="95439" y2="30000"/>
                                  <a14:foregroundMark x1="3860" y1="80351" x2="3860" y2="8035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82920B" w14:textId="77777777" w:rsidR="008D56B4" w:rsidRPr="0058216C" w:rsidRDefault="008D56B4" w:rsidP="009245F3">
      <w:pPr>
        <w:spacing w:before="320"/>
        <w:rPr>
          <w:rFonts w:ascii="Arial" w:hAnsi="Arial" w:cs="Arial"/>
          <w:sz w:val="28"/>
          <w:szCs w:val="28"/>
        </w:rPr>
      </w:pPr>
    </w:p>
    <w:p w14:paraId="1F296725" w14:textId="77777777" w:rsidR="008D56B4" w:rsidRPr="0058216C" w:rsidRDefault="008D56B4" w:rsidP="008D56B4">
      <w:pPr>
        <w:rPr>
          <w:rFonts w:ascii="Arial" w:hAnsi="Arial" w:cs="Arial"/>
          <w:sz w:val="28"/>
          <w:szCs w:val="28"/>
        </w:rPr>
      </w:pPr>
    </w:p>
    <w:p w14:paraId="1266C44C" w14:textId="77777777" w:rsidR="00BC0522" w:rsidRPr="0058216C" w:rsidRDefault="001F2423" w:rsidP="00AD12AA">
      <w:pPr>
        <w:spacing w:before="240" w:after="0" w:line="240" w:lineRule="auto"/>
        <w:rPr>
          <w:rFonts w:ascii="Arial" w:hAnsi="Arial" w:cs="Arial"/>
          <w:color w:val="7030A0"/>
          <w:sz w:val="24"/>
          <w:szCs w:val="24"/>
        </w:rPr>
      </w:pPr>
      <w:r w:rsidRPr="0058216C">
        <w:rPr>
          <w:rFonts w:ascii="Arial" w:hAnsi="Arial" w:cs="Arial"/>
          <w:color w:val="7030A0"/>
          <w:sz w:val="28"/>
          <w:szCs w:val="28"/>
        </w:rPr>
        <w:t>PROTEINS</w:t>
      </w:r>
      <w:r w:rsidR="006E073B" w:rsidRPr="0058216C">
        <w:rPr>
          <w:rFonts w:ascii="Arial" w:hAnsi="Arial" w:cs="Arial"/>
          <w:color w:val="7030A0"/>
          <w:sz w:val="28"/>
          <w:szCs w:val="28"/>
        </w:rPr>
        <w:t xml:space="preserve"> </w:t>
      </w:r>
    </w:p>
    <w:p w14:paraId="0B854086" w14:textId="77777777" w:rsidR="00BC0522" w:rsidRPr="0058216C" w:rsidRDefault="003419DC" w:rsidP="004511F1">
      <w:pPr>
        <w:spacing w:line="240" w:lineRule="auto"/>
        <w:rPr>
          <w:rFonts w:ascii="Arial" w:hAnsi="Arial" w:cs="Arial"/>
          <w:color w:val="7030A0"/>
        </w:rPr>
      </w:pPr>
      <w:r w:rsidRPr="0058216C">
        <w:rPr>
          <w:rFonts w:ascii="Arial" w:hAnsi="Arial" w:cs="Arial"/>
          <w:noProof/>
        </w:rPr>
        <w:drawing>
          <wp:anchor distT="0" distB="0" distL="114300" distR="114300" simplePos="0" relativeHeight="251644416" behindDoc="0" locked="0" layoutInCell="1" allowOverlap="1" wp14:anchorId="6B38254B" wp14:editId="63FB992B">
            <wp:simplePos x="0" y="0"/>
            <wp:positionH relativeFrom="column">
              <wp:posOffset>1536065</wp:posOffset>
            </wp:positionH>
            <wp:positionV relativeFrom="paragraph">
              <wp:posOffset>69850</wp:posOffset>
            </wp:positionV>
            <wp:extent cx="679450" cy="679450"/>
            <wp:effectExtent l="0" t="0" r="6350" b="0"/>
            <wp:wrapNone/>
            <wp:docPr id="12" name="Picture 12" descr="proteins clipart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roteins clipart - Clip Art Library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ackgroundRemoval t="10000" b="90000" l="4800" r="92200">
                                  <a14:foregroundMark x1="4800" y1="38800" x2="4800" y2="38800"/>
                                  <a14:foregroundMark x1="62200" y1="29200" x2="62200" y2="29200"/>
                                  <a14:foregroundMark x1="52400" y1="27200" x2="52400" y2="27200"/>
                                  <a14:foregroundMark x1="51400" y1="30000" x2="51400" y2="30000"/>
                                  <a14:foregroundMark x1="53400" y1="27200" x2="53400" y2="27200"/>
                                  <a14:foregroundMark x1="91200" y1="24200" x2="91200" y2="24200"/>
                                  <a14:foregroundMark x1="92200" y1="68000" x2="92200" y2="68000"/>
                                  <a14:foregroundMark x1="42800" y1="79600" x2="42800" y2="796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0522" w:rsidRPr="0058216C">
        <w:rPr>
          <w:rFonts w:ascii="Arial" w:hAnsi="Arial" w:cs="Arial"/>
          <w:color w:val="7030A0"/>
        </w:rPr>
        <w:t xml:space="preserve">Limit </w:t>
      </w:r>
      <w:r w:rsidR="00B148F7" w:rsidRPr="0058216C">
        <w:rPr>
          <w:rFonts w:ascii="Arial" w:hAnsi="Arial" w:cs="Arial"/>
          <w:color w:val="7030A0"/>
        </w:rPr>
        <w:t>2</w:t>
      </w:r>
      <w:r w:rsidR="00BC0522" w:rsidRPr="0058216C">
        <w:rPr>
          <w:rFonts w:ascii="Arial" w:hAnsi="Arial" w:cs="Arial"/>
          <w:color w:val="7030A0"/>
        </w:rPr>
        <w:t xml:space="preserve"> choices per household.</w:t>
      </w:r>
      <w:r w:rsidR="009245F3" w:rsidRPr="0058216C">
        <w:rPr>
          <w:rFonts w:ascii="Arial" w:hAnsi="Arial" w:cs="Arial"/>
          <w:color w:val="7030A0"/>
        </w:rPr>
        <w:t xml:space="preserve"> </w:t>
      </w:r>
      <w:r w:rsidR="00BC0522" w:rsidRPr="0058216C">
        <w:rPr>
          <w:rFonts w:ascii="Arial" w:hAnsi="Arial" w:cs="Arial"/>
          <w:color w:val="7030A0"/>
        </w:rPr>
        <w:t xml:space="preserve"> </w:t>
      </w:r>
    </w:p>
    <w:p w14:paraId="12090EE7" w14:textId="77777777" w:rsidR="00BC0522" w:rsidRPr="0058216C" w:rsidRDefault="00F41866" w:rsidP="00BC0522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58216C">
        <w:rPr>
          <w:rFonts w:ascii="Arial" w:hAnsi="Arial" w:cs="Arial"/>
          <w:noProof/>
        </w:rPr>
        <w:drawing>
          <wp:anchor distT="0" distB="0" distL="114300" distR="114300" simplePos="0" relativeHeight="251663872" behindDoc="0" locked="0" layoutInCell="1" allowOverlap="1" wp14:anchorId="462FE841" wp14:editId="36EDD317">
            <wp:simplePos x="0" y="0"/>
            <wp:positionH relativeFrom="column">
              <wp:posOffset>838200</wp:posOffset>
            </wp:positionH>
            <wp:positionV relativeFrom="paragraph">
              <wp:posOffset>140970</wp:posOffset>
            </wp:positionV>
            <wp:extent cx="259080" cy="259080"/>
            <wp:effectExtent l="0" t="0" r="7620" b="7620"/>
            <wp:wrapNone/>
            <wp:docPr id="40" name="Picture 40" descr="Carrot SVG File Carrot DXF Carrot Clipart Carrot Printable | Et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arrot SVG File Carrot DXF Carrot Clipart Carrot Printable | Ets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10000" b="90000" l="3860" r="95439">
                                  <a14:foregroundMark x1="7368" y1="78421" x2="7368" y2="78421"/>
                                  <a14:foregroundMark x1="91228" y1="28421" x2="91228" y2="28421"/>
                                  <a14:foregroundMark x1="95439" y1="30000" x2="95439" y2="30000"/>
                                  <a14:foregroundMark x1="3860" y1="80351" x2="3860" y2="8035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0522" w:rsidRPr="0058216C">
        <w:rPr>
          <w:rFonts w:ascii="Arial" w:hAnsi="Arial" w:cs="Arial"/>
          <w:color w:val="000000" w:themeColor="text1"/>
          <w:sz w:val="24"/>
          <w:szCs w:val="24"/>
        </w:rPr>
        <w:t>Ground beef</w:t>
      </w:r>
    </w:p>
    <w:p w14:paraId="008D6C91" w14:textId="77777777" w:rsidR="00BC0522" w:rsidRPr="0058216C" w:rsidRDefault="00BC0522" w:rsidP="00BC0522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58216C">
        <w:rPr>
          <w:rFonts w:ascii="Arial" w:hAnsi="Arial" w:cs="Arial"/>
          <w:color w:val="000000" w:themeColor="text1"/>
          <w:sz w:val="24"/>
          <w:szCs w:val="24"/>
        </w:rPr>
        <w:t>Pork loin</w:t>
      </w:r>
    </w:p>
    <w:p w14:paraId="4C8AB670" w14:textId="77777777" w:rsidR="00BC0522" w:rsidRPr="0058216C" w:rsidRDefault="00F41866" w:rsidP="00BC0522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58216C">
        <w:rPr>
          <w:rFonts w:ascii="Arial" w:hAnsi="Arial" w:cs="Arial"/>
          <w:noProof/>
        </w:rPr>
        <w:drawing>
          <wp:anchor distT="0" distB="0" distL="114300" distR="114300" simplePos="0" relativeHeight="251656704" behindDoc="0" locked="0" layoutInCell="1" allowOverlap="1" wp14:anchorId="5CC7EC26" wp14:editId="7CBB62FD">
            <wp:simplePos x="0" y="0"/>
            <wp:positionH relativeFrom="column">
              <wp:posOffset>1838960</wp:posOffset>
            </wp:positionH>
            <wp:positionV relativeFrom="paragraph">
              <wp:posOffset>140970</wp:posOffset>
            </wp:positionV>
            <wp:extent cx="259080" cy="259080"/>
            <wp:effectExtent l="0" t="0" r="7620" b="7620"/>
            <wp:wrapNone/>
            <wp:docPr id="27" name="Picture 27" descr="Carrot SVG File Carrot DXF Carrot Clipart Carrot Printable | Et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arrot SVG File Carrot DXF Carrot Clipart Carrot Printable | Ets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10000" b="90000" l="3860" r="95439">
                                  <a14:foregroundMark x1="7368" y1="78421" x2="7368" y2="78421"/>
                                  <a14:foregroundMark x1="91228" y1="28421" x2="91228" y2="28421"/>
                                  <a14:foregroundMark x1="95439" y1="30000" x2="95439" y2="30000"/>
                                  <a14:foregroundMark x1="3860" y1="80351" x2="3860" y2="8035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0522" w:rsidRPr="0058216C">
        <w:rPr>
          <w:rFonts w:ascii="Arial" w:hAnsi="Arial" w:cs="Arial"/>
          <w:color w:val="000000" w:themeColor="text1"/>
          <w:sz w:val="24"/>
          <w:szCs w:val="24"/>
        </w:rPr>
        <w:t>Chicken thighs</w:t>
      </w:r>
    </w:p>
    <w:p w14:paraId="0085D6A3" w14:textId="77777777" w:rsidR="00BC0522" w:rsidRPr="0058216C" w:rsidRDefault="00F41866" w:rsidP="00BC0522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58216C">
        <w:rPr>
          <w:rFonts w:ascii="Arial" w:hAnsi="Arial" w:cs="Arial"/>
          <w:noProof/>
        </w:rPr>
        <w:drawing>
          <wp:anchor distT="0" distB="0" distL="114300" distR="114300" simplePos="0" relativeHeight="251657728" behindDoc="0" locked="0" layoutInCell="1" allowOverlap="1" wp14:anchorId="3BD18769" wp14:editId="70449897">
            <wp:simplePos x="0" y="0"/>
            <wp:positionH relativeFrom="column">
              <wp:posOffset>1143000</wp:posOffset>
            </wp:positionH>
            <wp:positionV relativeFrom="paragraph">
              <wp:posOffset>140335</wp:posOffset>
            </wp:positionV>
            <wp:extent cx="259080" cy="259080"/>
            <wp:effectExtent l="0" t="0" r="7620" b="7620"/>
            <wp:wrapNone/>
            <wp:docPr id="28" name="Picture 28" descr="Carrot SVG File Carrot DXF Carrot Clipart Carrot Printable | Et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arrot SVG File Carrot DXF Carrot Clipart Carrot Printable | Ets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10000" b="90000" l="3860" r="95439">
                                  <a14:foregroundMark x1="7368" y1="78421" x2="7368" y2="78421"/>
                                  <a14:foregroundMark x1="91228" y1="28421" x2="91228" y2="28421"/>
                                  <a14:foregroundMark x1="95439" y1="30000" x2="95439" y2="30000"/>
                                  <a14:foregroundMark x1="3860" y1="80351" x2="3860" y2="8035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0522" w:rsidRPr="0058216C">
        <w:rPr>
          <w:rFonts w:ascii="Arial" w:hAnsi="Arial" w:cs="Arial"/>
          <w:color w:val="000000" w:themeColor="text1"/>
          <w:sz w:val="24"/>
          <w:szCs w:val="24"/>
        </w:rPr>
        <w:t>Canned chicken breast</w:t>
      </w:r>
    </w:p>
    <w:p w14:paraId="2987D208" w14:textId="77777777" w:rsidR="00BC0522" w:rsidRPr="0058216C" w:rsidRDefault="00F41866" w:rsidP="00BC0522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58216C">
        <w:rPr>
          <w:rFonts w:ascii="Arial" w:hAnsi="Arial" w:cs="Arial"/>
          <w:noProof/>
        </w:rPr>
        <w:drawing>
          <wp:anchor distT="0" distB="0" distL="114300" distR="114300" simplePos="0" relativeHeight="251659776" behindDoc="0" locked="0" layoutInCell="1" allowOverlap="1" wp14:anchorId="129EC3B5" wp14:editId="6FC6AB20">
            <wp:simplePos x="0" y="0"/>
            <wp:positionH relativeFrom="column">
              <wp:posOffset>1651000</wp:posOffset>
            </wp:positionH>
            <wp:positionV relativeFrom="paragraph">
              <wp:posOffset>139700</wp:posOffset>
            </wp:positionV>
            <wp:extent cx="259080" cy="259080"/>
            <wp:effectExtent l="0" t="0" r="7620" b="7620"/>
            <wp:wrapNone/>
            <wp:docPr id="29" name="Picture 29" descr="Carrot SVG File Carrot DXF Carrot Clipart Carrot Printable | Et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arrot SVG File Carrot DXF Carrot Clipart Carrot Printable | Ets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10000" b="90000" l="3860" r="95439">
                                  <a14:foregroundMark x1="7368" y1="78421" x2="7368" y2="78421"/>
                                  <a14:foregroundMark x1="91228" y1="28421" x2="91228" y2="28421"/>
                                  <a14:foregroundMark x1="95439" y1="30000" x2="95439" y2="30000"/>
                                  <a14:foregroundMark x1="3860" y1="80351" x2="3860" y2="8035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0522" w:rsidRPr="0058216C">
        <w:rPr>
          <w:rFonts w:ascii="Arial" w:hAnsi="Arial" w:cs="Arial"/>
          <w:color w:val="000000" w:themeColor="text1"/>
          <w:sz w:val="24"/>
          <w:szCs w:val="24"/>
        </w:rPr>
        <w:t>Canned tuna</w:t>
      </w:r>
    </w:p>
    <w:p w14:paraId="5A9133D4" w14:textId="77777777" w:rsidR="005F5640" w:rsidRPr="0058216C" w:rsidRDefault="00BC0522" w:rsidP="005F5640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58216C">
        <w:rPr>
          <w:rFonts w:ascii="Arial" w:hAnsi="Arial" w:cs="Arial"/>
          <w:color w:val="000000" w:themeColor="text1"/>
          <w:sz w:val="24"/>
          <w:szCs w:val="24"/>
        </w:rPr>
        <w:t>Canned pink salmon</w:t>
      </w:r>
    </w:p>
    <w:p w14:paraId="0F7E36D4" w14:textId="77777777" w:rsidR="005F5640" w:rsidRPr="0058216C" w:rsidRDefault="00F41866" w:rsidP="005F5640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color w:val="000000" w:themeColor="text1"/>
        </w:rPr>
      </w:pPr>
      <w:r w:rsidRPr="0058216C">
        <w:rPr>
          <w:rFonts w:ascii="Arial" w:hAnsi="Arial" w:cs="Arial"/>
          <w:noProof/>
        </w:rPr>
        <w:drawing>
          <wp:anchor distT="0" distB="0" distL="114300" distR="114300" simplePos="0" relativeHeight="251653632" behindDoc="0" locked="0" layoutInCell="1" allowOverlap="1" wp14:anchorId="339FE98E" wp14:editId="18CFBB0A">
            <wp:simplePos x="0" y="0"/>
            <wp:positionH relativeFrom="margin">
              <wp:posOffset>3366770</wp:posOffset>
            </wp:positionH>
            <wp:positionV relativeFrom="paragraph">
              <wp:posOffset>129540</wp:posOffset>
            </wp:positionV>
            <wp:extent cx="259080" cy="259080"/>
            <wp:effectExtent l="0" t="0" r="7620" b="7620"/>
            <wp:wrapNone/>
            <wp:docPr id="24" name="Picture 24" descr="Carrot SVG File Carrot DXF Carrot Clipart Carrot Printable | Et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arrot SVG File Carrot DXF Carrot Clipart Carrot Printable | Ets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10000" b="90000" l="3860" r="95439">
                                  <a14:foregroundMark x1="7368" y1="78421" x2="7368" y2="78421"/>
                                  <a14:foregroundMark x1="91228" y1="28421" x2="91228" y2="28421"/>
                                  <a14:foregroundMark x1="95439" y1="30000" x2="95439" y2="30000"/>
                                  <a14:foregroundMark x1="3860" y1="80351" x2="3860" y2="8035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5640" w:rsidRPr="0058216C">
        <w:rPr>
          <w:rFonts w:ascii="Arial" w:hAnsi="Arial" w:cs="Arial"/>
          <w:color w:val="000000" w:themeColor="text1"/>
          <w:sz w:val="24"/>
          <w:szCs w:val="24"/>
        </w:rPr>
        <w:t>Peanut butter</w:t>
      </w:r>
    </w:p>
    <w:p w14:paraId="780A26E6" w14:textId="77777777" w:rsidR="006E073B" w:rsidRPr="00DA3002" w:rsidRDefault="0027611B" w:rsidP="005F5640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color w:val="000000" w:themeColor="text1"/>
        </w:rPr>
      </w:pPr>
      <w:r w:rsidRPr="0058216C">
        <w:rPr>
          <w:rFonts w:ascii="Arial" w:hAnsi="Arial" w:cs="Arial"/>
          <w:noProof/>
        </w:rPr>
        <w:drawing>
          <wp:anchor distT="0" distB="0" distL="114300" distR="114300" simplePos="0" relativeHeight="251668992" behindDoc="0" locked="0" layoutInCell="1" allowOverlap="1" wp14:anchorId="744728ED" wp14:editId="68F9F213">
            <wp:simplePos x="0" y="0"/>
            <wp:positionH relativeFrom="column">
              <wp:posOffset>1785620</wp:posOffset>
            </wp:positionH>
            <wp:positionV relativeFrom="paragraph">
              <wp:posOffset>136525</wp:posOffset>
            </wp:positionV>
            <wp:extent cx="259080" cy="259080"/>
            <wp:effectExtent l="0" t="0" r="7620" b="7620"/>
            <wp:wrapNone/>
            <wp:docPr id="7" name="Picture 7" descr="Carrot SVG File Carrot DXF Carrot Clipart Carrot Printable | Et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arrot SVG File Carrot DXF Carrot Clipart Carrot Printable | Ets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10000" b="90000" l="3860" r="95439">
                                  <a14:foregroundMark x1="7368" y1="78421" x2="7368" y2="78421"/>
                                  <a14:foregroundMark x1="91228" y1="28421" x2="91228" y2="28421"/>
                                  <a14:foregroundMark x1="95439" y1="30000" x2="95439" y2="30000"/>
                                  <a14:foregroundMark x1="3860" y1="80351" x2="3860" y2="8035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073B" w:rsidRPr="0058216C">
        <w:rPr>
          <w:rFonts w:ascii="Arial" w:hAnsi="Arial" w:cs="Arial"/>
          <w:color w:val="000000" w:themeColor="text1"/>
          <w:sz w:val="24"/>
          <w:szCs w:val="24"/>
        </w:rPr>
        <w:t>Split peas</w:t>
      </w:r>
    </w:p>
    <w:p w14:paraId="38833520" w14:textId="77777777" w:rsidR="0027611B" w:rsidRDefault="0027611B" w:rsidP="00DA3002">
      <w:pPr>
        <w:pStyle w:val="ListParagraph"/>
        <w:numPr>
          <w:ilvl w:val="0"/>
          <w:numId w:val="7"/>
        </w:numPr>
        <w:rPr>
          <w:rFonts w:ascii="Arial" w:hAnsi="Arial" w:cs="Arial"/>
          <w:color w:val="000000" w:themeColor="text1"/>
          <w:sz w:val="24"/>
          <w:szCs w:val="24"/>
        </w:rPr>
      </w:pPr>
      <w:r w:rsidRPr="0058216C">
        <w:rPr>
          <w:rFonts w:ascii="Arial" w:hAnsi="Arial" w:cs="Arial"/>
          <w:noProof/>
        </w:rPr>
        <w:drawing>
          <wp:anchor distT="0" distB="0" distL="114300" distR="114300" simplePos="0" relativeHeight="251671040" behindDoc="0" locked="0" layoutInCell="1" allowOverlap="1" wp14:anchorId="57C8A4FB" wp14:editId="476E2878">
            <wp:simplePos x="0" y="0"/>
            <wp:positionH relativeFrom="margin">
              <wp:posOffset>3830320</wp:posOffset>
            </wp:positionH>
            <wp:positionV relativeFrom="paragraph">
              <wp:posOffset>140335</wp:posOffset>
            </wp:positionV>
            <wp:extent cx="259080" cy="259080"/>
            <wp:effectExtent l="0" t="0" r="7620" b="7620"/>
            <wp:wrapNone/>
            <wp:docPr id="8" name="Picture 8" descr="Carrot SVG File Carrot DXF Carrot Clipart Carrot Printable | Et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arrot SVG File Carrot DXF Carrot Clipart Carrot Printable | Ets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10000" b="90000" l="3860" r="95439">
                                  <a14:foregroundMark x1="7368" y1="78421" x2="7368" y2="78421"/>
                                  <a14:foregroundMark x1="91228" y1="28421" x2="91228" y2="28421"/>
                                  <a14:foregroundMark x1="95439" y1="30000" x2="95439" y2="30000"/>
                                  <a14:foregroundMark x1="3860" y1="80351" x2="3860" y2="8035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color w:val="000000" w:themeColor="text1"/>
          <w:sz w:val="24"/>
          <w:szCs w:val="24"/>
        </w:rPr>
        <w:t>Dark red k</w:t>
      </w:r>
      <w:r w:rsidR="00DA3002" w:rsidRPr="0027611B">
        <w:rPr>
          <w:rFonts w:ascii="Arial" w:hAnsi="Arial" w:cs="Arial"/>
          <w:color w:val="000000" w:themeColor="text1"/>
          <w:sz w:val="24"/>
          <w:szCs w:val="24"/>
        </w:rPr>
        <w:t>idney bean</w:t>
      </w:r>
      <w:r w:rsidR="00325F88" w:rsidRPr="0027611B">
        <w:rPr>
          <w:rFonts w:ascii="Arial" w:hAnsi="Arial" w:cs="Arial"/>
          <w:color w:val="000000" w:themeColor="text1"/>
          <w:sz w:val="24"/>
          <w:szCs w:val="24"/>
        </w:rPr>
        <w:t>s</w:t>
      </w:r>
    </w:p>
    <w:p w14:paraId="1C99D1F0" w14:textId="77777777" w:rsidR="00DA3002" w:rsidRPr="0027611B" w:rsidRDefault="00DA3002" w:rsidP="00DA3002">
      <w:pPr>
        <w:pStyle w:val="ListParagraph"/>
        <w:numPr>
          <w:ilvl w:val="0"/>
          <w:numId w:val="7"/>
        </w:numPr>
        <w:rPr>
          <w:rFonts w:ascii="Arial" w:hAnsi="Arial" w:cs="Arial"/>
          <w:color w:val="000000" w:themeColor="text1"/>
          <w:sz w:val="24"/>
          <w:szCs w:val="24"/>
        </w:rPr>
      </w:pPr>
      <w:r w:rsidRPr="0027611B">
        <w:rPr>
          <w:rFonts w:ascii="Arial" w:hAnsi="Arial" w:cs="Arial"/>
          <w:color w:val="000000" w:themeColor="text1"/>
          <w:sz w:val="24"/>
          <w:szCs w:val="24"/>
        </w:rPr>
        <w:t>Garbanzo beans</w:t>
      </w:r>
    </w:p>
    <w:p w14:paraId="54179856" w14:textId="77777777" w:rsidR="005F5640" w:rsidRPr="0058216C" w:rsidRDefault="005F5640" w:rsidP="005F5640">
      <w:pPr>
        <w:spacing w:after="0"/>
        <w:rPr>
          <w:rFonts w:ascii="Arial" w:hAnsi="Arial" w:cs="Arial"/>
          <w:sz w:val="24"/>
          <w:szCs w:val="24"/>
        </w:rPr>
      </w:pPr>
    </w:p>
    <w:p w14:paraId="283C0544" w14:textId="77777777" w:rsidR="00A440EA" w:rsidRPr="0058216C" w:rsidRDefault="00A440EA" w:rsidP="00A440EA">
      <w:pPr>
        <w:spacing w:after="0" w:line="240" w:lineRule="auto"/>
        <w:rPr>
          <w:rFonts w:ascii="Arial" w:hAnsi="Arial" w:cs="Arial"/>
          <w:color w:val="2E74B5" w:themeColor="accent5" w:themeShade="BF"/>
          <w:sz w:val="28"/>
          <w:szCs w:val="28"/>
        </w:rPr>
      </w:pPr>
      <w:r w:rsidRPr="0058216C">
        <w:rPr>
          <w:rFonts w:ascii="Arial" w:hAnsi="Arial" w:cs="Arial"/>
          <w:color w:val="2E74B5" w:themeColor="accent5" w:themeShade="BF"/>
          <w:sz w:val="28"/>
          <w:szCs w:val="28"/>
        </w:rPr>
        <w:t>DAIRY</w:t>
      </w:r>
    </w:p>
    <w:p w14:paraId="21A2DC5E" w14:textId="77777777" w:rsidR="00A440EA" w:rsidRPr="0058216C" w:rsidRDefault="00A440EA" w:rsidP="00A440EA">
      <w:pPr>
        <w:spacing w:line="240" w:lineRule="auto"/>
        <w:rPr>
          <w:rFonts w:ascii="Arial" w:hAnsi="Arial" w:cs="Arial"/>
          <w:color w:val="2E74B5" w:themeColor="accent5" w:themeShade="BF"/>
        </w:rPr>
      </w:pPr>
      <w:r w:rsidRPr="0058216C">
        <w:rPr>
          <w:rFonts w:ascii="Arial" w:hAnsi="Arial" w:cs="Arial"/>
          <w:color w:val="2E74B5" w:themeColor="accent5" w:themeShade="BF"/>
        </w:rPr>
        <w:t xml:space="preserve">Limit 2 choices per household. </w:t>
      </w:r>
    </w:p>
    <w:p w14:paraId="7FECD3BE" w14:textId="77777777" w:rsidR="00A440EA" w:rsidRPr="0058216C" w:rsidRDefault="00C63640" w:rsidP="00A440EA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 w:rsidRPr="0058216C">
        <w:rPr>
          <w:rFonts w:ascii="Arial" w:hAnsi="Arial" w:cs="Arial"/>
          <w:noProof/>
        </w:rPr>
        <w:drawing>
          <wp:anchor distT="0" distB="0" distL="114300" distR="114300" simplePos="0" relativeHeight="251665920" behindDoc="0" locked="0" layoutInCell="1" allowOverlap="1" wp14:anchorId="68136406" wp14:editId="4AF1319D">
            <wp:simplePos x="0" y="0"/>
            <wp:positionH relativeFrom="column">
              <wp:posOffset>1620982</wp:posOffset>
            </wp:positionH>
            <wp:positionV relativeFrom="paragraph">
              <wp:posOffset>77470</wp:posOffset>
            </wp:positionV>
            <wp:extent cx="612313" cy="501575"/>
            <wp:effectExtent l="0" t="0" r="0" b="0"/>
            <wp:wrapNone/>
            <wp:docPr id="13" name="Picture 13" descr="Mercury Detox Diets–Avoiding Dairy | Mercury Sto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ercury Detox Diets–Avoiding Dairy | Mercury Stories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917" cy="505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40EA" w:rsidRPr="0058216C">
        <w:rPr>
          <w:rFonts w:ascii="Arial" w:hAnsi="Arial" w:cs="Arial"/>
          <w:color w:val="000000" w:themeColor="text1"/>
          <w:sz w:val="24"/>
          <w:szCs w:val="24"/>
        </w:rPr>
        <w:t>Shredded cheddar</w:t>
      </w:r>
    </w:p>
    <w:p w14:paraId="3B8418CF" w14:textId="77777777" w:rsidR="00A440EA" w:rsidRPr="0058216C" w:rsidRDefault="00A440EA" w:rsidP="00A440EA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 w:rsidRPr="0058216C">
        <w:rPr>
          <w:rFonts w:ascii="Arial" w:hAnsi="Arial" w:cs="Arial"/>
          <w:color w:val="000000" w:themeColor="text1"/>
          <w:sz w:val="24"/>
          <w:szCs w:val="24"/>
        </w:rPr>
        <w:t>Block cheddar</w:t>
      </w:r>
    </w:p>
    <w:p w14:paraId="55B88F8B" w14:textId="77777777" w:rsidR="00A440EA" w:rsidRPr="0058216C" w:rsidRDefault="00A440EA" w:rsidP="00A440EA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 w:rsidRPr="0058216C">
        <w:rPr>
          <w:rFonts w:ascii="Arial" w:hAnsi="Arial" w:cs="Arial"/>
          <w:color w:val="000000" w:themeColor="text1"/>
          <w:sz w:val="24"/>
          <w:szCs w:val="24"/>
        </w:rPr>
        <w:t xml:space="preserve">Sour cream </w:t>
      </w:r>
    </w:p>
    <w:p w14:paraId="2467B93D" w14:textId="77777777" w:rsidR="00A440EA" w:rsidRPr="0058216C" w:rsidRDefault="006C0216" w:rsidP="00A440EA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 w:rsidRPr="0058216C">
        <w:rPr>
          <w:rFonts w:ascii="Arial" w:hAnsi="Arial" w:cs="Arial"/>
          <w:noProof/>
        </w:rPr>
        <w:drawing>
          <wp:anchor distT="0" distB="0" distL="114300" distR="114300" simplePos="0" relativeHeight="251674112" behindDoc="0" locked="0" layoutInCell="1" allowOverlap="1" wp14:anchorId="22094268" wp14:editId="5845589C">
            <wp:simplePos x="0" y="0"/>
            <wp:positionH relativeFrom="column">
              <wp:posOffset>825500</wp:posOffset>
            </wp:positionH>
            <wp:positionV relativeFrom="paragraph">
              <wp:posOffset>351790</wp:posOffset>
            </wp:positionV>
            <wp:extent cx="259080" cy="259080"/>
            <wp:effectExtent l="0" t="0" r="7620" b="7620"/>
            <wp:wrapNone/>
            <wp:docPr id="37" name="Picture 37" descr="Carrot SVG File Carrot DXF Carrot Clipart Carrot Printable | Et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arrot SVG File Carrot DXF Carrot Clipart Carrot Printable | Ets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10000" b="90000" l="3860" r="95439">
                                  <a14:foregroundMark x1="7368" y1="78421" x2="7368" y2="78421"/>
                                  <a14:foregroundMark x1="91228" y1="28421" x2="91228" y2="28421"/>
                                  <a14:foregroundMark x1="95439" y1="30000" x2="95439" y2="30000"/>
                                  <a14:foregroundMark x1="3860" y1="80351" x2="3860" y2="8035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3640" w:rsidRPr="0058216C">
        <w:rPr>
          <w:rFonts w:ascii="Arial" w:hAnsi="Arial" w:cs="Arial"/>
          <w:noProof/>
        </w:rPr>
        <w:drawing>
          <wp:anchor distT="0" distB="0" distL="114300" distR="114300" simplePos="0" relativeHeight="251673088" behindDoc="0" locked="0" layoutInCell="1" allowOverlap="1" wp14:anchorId="776547CA" wp14:editId="037FF88A">
            <wp:simplePos x="0" y="0"/>
            <wp:positionH relativeFrom="column">
              <wp:posOffset>615950</wp:posOffset>
            </wp:positionH>
            <wp:positionV relativeFrom="paragraph">
              <wp:posOffset>136525</wp:posOffset>
            </wp:positionV>
            <wp:extent cx="259080" cy="259080"/>
            <wp:effectExtent l="0" t="0" r="7620" b="7620"/>
            <wp:wrapNone/>
            <wp:docPr id="36" name="Picture 36" descr="Carrot SVG File Carrot DXF Carrot Clipart Carrot Printable | Et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arrot SVG File Carrot DXF Carrot Clipart Carrot Printable | Ets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10000" b="90000" l="3860" r="95439">
                                  <a14:foregroundMark x1="7368" y1="78421" x2="7368" y2="78421"/>
                                  <a14:foregroundMark x1="91228" y1="28421" x2="91228" y2="28421"/>
                                  <a14:foregroundMark x1="95439" y1="30000" x2="95439" y2="30000"/>
                                  <a14:foregroundMark x1="3860" y1="80351" x2="3860" y2="8035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40EA" w:rsidRPr="0058216C">
        <w:rPr>
          <w:rFonts w:ascii="Arial" w:hAnsi="Arial" w:cs="Arial"/>
          <w:color w:val="000000" w:themeColor="text1"/>
          <w:sz w:val="24"/>
          <w:szCs w:val="24"/>
        </w:rPr>
        <w:t>Low-fat yogurt</w:t>
      </w:r>
      <w:r w:rsidR="00F41866" w:rsidRPr="0058216C">
        <w:rPr>
          <w:rFonts w:ascii="Arial" w:hAnsi="Arial" w:cs="Arial"/>
          <w:color w:val="000000" w:themeColor="text1"/>
          <w:sz w:val="24"/>
          <w:szCs w:val="24"/>
        </w:rPr>
        <w:t>, no added sugar</w:t>
      </w:r>
    </w:p>
    <w:p w14:paraId="3A3A28A9" w14:textId="77777777" w:rsidR="00A440EA" w:rsidRPr="0058216C" w:rsidRDefault="00F41866" w:rsidP="00A440EA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 w:rsidRPr="0058216C">
        <w:rPr>
          <w:rFonts w:ascii="Arial" w:hAnsi="Arial" w:cs="Arial"/>
          <w:noProof/>
        </w:rPr>
        <w:drawing>
          <wp:anchor distT="0" distB="0" distL="114300" distR="114300" simplePos="0" relativeHeight="251672064" behindDoc="0" locked="0" layoutInCell="1" allowOverlap="1" wp14:anchorId="5F6E65D3" wp14:editId="2945497D">
            <wp:simplePos x="0" y="0"/>
            <wp:positionH relativeFrom="column">
              <wp:posOffset>1840230</wp:posOffset>
            </wp:positionH>
            <wp:positionV relativeFrom="paragraph">
              <wp:posOffset>150495</wp:posOffset>
            </wp:positionV>
            <wp:extent cx="259080" cy="259080"/>
            <wp:effectExtent l="0" t="0" r="7620" b="7620"/>
            <wp:wrapNone/>
            <wp:docPr id="22" name="Picture 22" descr="Carrot SVG File Carrot DXF Carrot Clipart Carrot Printable | Et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arrot SVG File Carrot DXF Carrot Clipart Carrot Printable | Ets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10000" b="90000" l="3860" r="95439">
                                  <a14:foregroundMark x1="7368" y1="78421" x2="7368" y2="78421"/>
                                  <a14:foregroundMark x1="91228" y1="28421" x2="91228" y2="28421"/>
                                  <a14:foregroundMark x1="95439" y1="30000" x2="95439" y2="30000"/>
                                  <a14:foregroundMark x1="3860" y1="80351" x2="3860" y2="8035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40EA" w:rsidRPr="0058216C">
        <w:rPr>
          <w:rFonts w:ascii="Arial" w:hAnsi="Arial" w:cs="Arial"/>
          <w:color w:val="000000" w:themeColor="text1"/>
          <w:sz w:val="24"/>
          <w:szCs w:val="24"/>
        </w:rPr>
        <w:t>1 % milk</w:t>
      </w:r>
    </w:p>
    <w:p w14:paraId="6436AA84" w14:textId="77777777" w:rsidR="00A440EA" w:rsidRPr="0058216C" w:rsidRDefault="00A440EA" w:rsidP="00A440EA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58216C">
        <w:rPr>
          <w:rFonts w:ascii="Arial" w:hAnsi="Arial" w:cs="Arial"/>
          <w:color w:val="000000" w:themeColor="text1"/>
          <w:sz w:val="24"/>
          <w:szCs w:val="24"/>
        </w:rPr>
        <w:t xml:space="preserve">Dehydrated </w:t>
      </w:r>
      <w:r w:rsidR="00C63640" w:rsidRPr="0058216C">
        <w:rPr>
          <w:rFonts w:ascii="Arial" w:hAnsi="Arial" w:cs="Arial"/>
          <w:color w:val="000000" w:themeColor="text1"/>
          <w:sz w:val="24"/>
          <w:szCs w:val="24"/>
        </w:rPr>
        <w:t xml:space="preserve">low-fat </w:t>
      </w:r>
      <w:r w:rsidRPr="0058216C">
        <w:rPr>
          <w:rFonts w:ascii="Arial" w:hAnsi="Arial" w:cs="Arial"/>
          <w:color w:val="000000" w:themeColor="text1"/>
          <w:sz w:val="24"/>
          <w:szCs w:val="24"/>
        </w:rPr>
        <w:t>milk</w:t>
      </w:r>
    </w:p>
    <w:p w14:paraId="203882F7" w14:textId="77777777" w:rsidR="00A440EA" w:rsidRPr="0058216C" w:rsidRDefault="00A440EA" w:rsidP="00A440EA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3304FE9F" w14:textId="77777777" w:rsidR="00A440EA" w:rsidRPr="0058216C" w:rsidRDefault="00A440EA" w:rsidP="00A440EA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58216C">
        <w:rPr>
          <w:rFonts w:ascii="Arial" w:hAnsi="Arial" w:cs="Arial"/>
          <w:color w:val="000000" w:themeColor="text1"/>
          <w:sz w:val="28"/>
          <w:szCs w:val="28"/>
        </w:rPr>
        <w:t>EXTRAS</w:t>
      </w:r>
    </w:p>
    <w:p w14:paraId="61A8D8C6" w14:textId="77777777" w:rsidR="00A440EA" w:rsidRPr="0058216C" w:rsidRDefault="00A440EA" w:rsidP="00A440EA">
      <w:pPr>
        <w:rPr>
          <w:rFonts w:ascii="Arial" w:hAnsi="Arial" w:cs="Arial"/>
          <w:color w:val="000000" w:themeColor="text1"/>
          <w:sz w:val="28"/>
          <w:szCs w:val="28"/>
        </w:rPr>
      </w:pPr>
      <w:r w:rsidRPr="0058216C">
        <w:rPr>
          <w:rFonts w:ascii="Arial" w:hAnsi="Arial" w:cs="Arial"/>
          <w:color w:val="000000" w:themeColor="text1"/>
        </w:rPr>
        <w:t xml:space="preserve">Limit 1 </w:t>
      </w:r>
      <w:r w:rsidR="00AD12AA" w:rsidRPr="0058216C">
        <w:rPr>
          <w:rFonts w:ascii="Arial" w:hAnsi="Arial" w:cs="Arial"/>
          <w:color w:val="000000" w:themeColor="text1"/>
        </w:rPr>
        <w:t xml:space="preserve">of </w:t>
      </w:r>
      <w:r w:rsidRPr="0058216C">
        <w:rPr>
          <w:rFonts w:ascii="Arial" w:hAnsi="Arial" w:cs="Arial"/>
          <w:color w:val="000000" w:themeColor="text1"/>
        </w:rPr>
        <w:t>each per household</w:t>
      </w:r>
      <w:r w:rsidR="00AD12AA" w:rsidRPr="0058216C">
        <w:rPr>
          <w:rFonts w:ascii="Arial" w:hAnsi="Arial" w:cs="Arial"/>
          <w:color w:val="000000" w:themeColor="text1"/>
        </w:rPr>
        <w:t>.</w:t>
      </w:r>
      <w:r w:rsidR="00F41866" w:rsidRPr="0058216C">
        <w:rPr>
          <w:rFonts w:ascii="Arial" w:hAnsi="Arial" w:cs="Arial"/>
        </w:rPr>
        <w:t xml:space="preserve"> </w:t>
      </w:r>
    </w:p>
    <w:p w14:paraId="25911AEB" w14:textId="77777777" w:rsidR="00A440EA" w:rsidRPr="0058216C" w:rsidRDefault="0027611B" w:rsidP="00A440EA">
      <w:pPr>
        <w:pStyle w:val="ListParagraph"/>
        <w:numPr>
          <w:ilvl w:val="0"/>
          <w:numId w:val="13"/>
        </w:numPr>
        <w:rPr>
          <w:rFonts w:ascii="Arial" w:hAnsi="Arial" w:cs="Arial"/>
          <w:color w:val="000000" w:themeColor="text1"/>
          <w:sz w:val="24"/>
          <w:szCs w:val="24"/>
        </w:rPr>
      </w:pPr>
      <w:r w:rsidRPr="0058216C">
        <w:rPr>
          <w:rFonts w:ascii="Arial" w:hAnsi="Arial" w:cs="Arial"/>
          <w:noProof/>
        </w:rPr>
        <w:drawing>
          <wp:anchor distT="0" distB="0" distL="114300" distR="114300" simplePos="0" relativeHeight="251646464" behindDoc="0" locked="0" layoutInCell="1" allowOverlap="1" wp14:anchorId="62210139" wp14:editId="2738C61E">
            <wp:simplePos x="0" y="0"/>
            <wp:positionH relativeFrom="margin">
              <wp:posOffset>4124960</wp:posOffset>
            </wp:positionH>
            <wp:positionV relativeFrom="paragraph">
              <wp:posOffset>38735</wp:posOffset>
            </wp:positionV>
            <wp:extent cx="937260" cy="690245"/>
            <wp:effectExtent l="0" t="0" r="0" b="0"/>
            <wp:wrapNone/>
            <wp:docPr id="16" name="Picture 16" descr="Food/Meal Locations | Lake-Geauga United Head St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ood/Meal Locations | Lake-Geauga United Head Start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backgroundRemoval t="10000" b="90000" l="10000" r="90000">
                                  <a14:foregroundMark x1="61196" y1="68879" x2="35000" y2="61652"/>
                                  <a14:foregroundMark x1="38478" y1="63127" x2="38804" y2="79351"/>
                                  <a14:foregroundMark x1="51196" y1="83481" x2="41957" y2="66372"/>
                                  <a14:foregroundMark x1="36196" y1="66814" x2="61739" y2="72861"/>
                                  <a14:foregroundMark x1="61739" y1="72861" x2="68043" y2="70501"/>
                                  <a14:foregroundMark x1="59565" y1="57375" x2="52283" y2="82448"/>
                                  <a14:foregroundMark x1="51196" y1="50147" x2="62717" y2="76696"/>
                                  <a14:foregroundMark x1="73804" y1="66372" x2="57283" y2="80973"/>
                                  <a14:foregroundMark x1="69239" y1="62684" x2="58043" y2="79351"/>
                                  <a14:foregroundMark x1="57283" y1="23451" x2="48043" y2="23009"/>
                                  <a14:foregroundMark x1="54239" y1="19322" x2="63043" y2="19322"/>
                                  <a14:foregroundMark x1="61957" y1="20944" x2="50435" y2="20354"/>
                                  <a14:foregroundMark x1="39565" y1="87758" x2="38478" y2="8820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40EA" w:rsidRPr="0058216C">
        <w:rPr>
          <w:rFonts w:ascii="Arial" w:hAnsi="Arial" w:cs="Arial"/>
          <w:color w:val="000000" w:themeColor="text1"/>
          <w:sz w:val="24"/>
          <w:szCs w:val="24"/>
        </w:rPr>
        <w:t>Bag of candy</w:t>
      </w:r>
    </w:p>
    <w:p w14:paraId="4AC26DEE" w14:textId="77777777" w:rsidR="00A440EA" w:rsidRPr="0058216C" w:rsidRDefault="00A440EA" w:rsidP="00A440EA">
      <w:pPr>
        <w:pStyle w:val="ListParagraph"/>
        <w:numPr>
          <w:ilvl w:val="0"/>
          <w:numId w:val="13"/>
        </w:numPr>
        <w:rPr>
          <w:rFonts w:ascii="Arial" w:hAnsi="Arial" w:cs="Arial"/>
          <w:color w:val="000000" w:themeColor="text1"/>
          <w:sz w:val="24"/>
          <w:szCs w:val="24"/>
        </w:rPr>
      </w:pPr>
      <w:r w:rsidRPr="0058216C">
        <w:rPr>
          <w:rFonts w:ascii="Arial" w:hAnsi="Arial" w:cs="Arial"/>
          <w:color w:val="000000" w:themeColor="text1"/>
          <w:sz w:val="24"/>
          <w:szCs w:val="24"/>
        </w:rPr>
        <w:t>Pastry or other dessert</w:t>
      </w:r>
    </w:p>
    <w:p w14:paraId="20002505" w14:textId="77777777" w:rsidR="00A440EA" w:rsidRPr="0058216C" w:rsidRDefault="00F41866" w:rsidP="00CD36C9">
      <w:pPr>
        <w:rPr>
          <w:rFonts w:ascii="Arial" w:hAnsi="Arial" w:cs="Arial"/>
          <w:color w:val="000000" w:themeColor="text1"/>
          <w:sz w:val="24"/>
          <w:szCs w:val="24"/>
        </w:rPr>
      </w:pPr>
      <w:r w:rsidRPr="0058216C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81541A4" wp14:editId="72841B20">
                <wp:simplePos x="0" y="0"/>
                <wp:positionH relativeFrom="column">
                  <wp:posOffset>894080</wp:posOffset>
                </wp:positionH>
                <wp:positionV relativeFrom="margin">
                  <wp:posOffset>7772400</wp:posOffset>
                </wp:positionV>
                <wp:extent cx="3604260" cy="134112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4260" cy="1341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388A46" w14:textId="77777777" w:rsidR="00AD12AA" w:rsidRPr="00442ABB" w:rsidRDefault="00AD12AA" w:rsidP="00AD12AA">
                            <w:pPr>
                              <w:spacing w:line="240" w:lineRule="auto"/>
                              <w:ind w:left="360" w:hanging="36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61D881A" w14:textId="77777777" w:rsidR="00AD12AA" w:rsidRPr="00442ABB" w:rsidRDefault="00AD12AA" w:rsidP="00AD12A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42AB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SALAD: Lettuce + Tomatoes + Canned salmon or tuna + Salad dressing</w:t>
                            </w:r>
                          </w:p>
                          <w:p w14:paraId="65FB4421" w14:textId="77777777" w:rsidR="00AD12AA" w:rsidRPr="00442ABB" w:rsidRDefault="00AD12AA" w:rsidP="00AD12A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42AB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STIR FRY: Carrots + Bell pepper + Tofu + Brown rice</w:t>
                            </w:r>
                          </w:p>
                          <w:p w14:paraId="73719B66" w14:textId="77777777" w:rsidR="00AD12AA" w:rsidRPr="00442ABB" w:rsidRDefault="00AD12AA" w:rsidP="00AD12A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42AB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CORN SALSA: Canned corn + Kidney beans + Tortilla chips</w:t>
                            </w:r>
                          </w:p>
                          <w:p w14:paraId="68638A18" w14:textId="77777777" w:rsidR="00AD12AA" w:rsidRPr="000519B1" w:rsidRDefault="00AD12AA" w:rsidP="00AD12AA">
                            <w:pPr>
                              <w:pStyle w:val="ListParagraph"/>
                              <w:spacing w:line="360" w:lineRule="auto"/>
                              <w:ind w:left="360"/>
                              <w:rPr>
                                <w:rFonts w:ascii="Bahnschrift SemiLight SemiConde" w:hAnsi="Bahnschrift SemiLight SemiConde"/>
                                <w:sz w:val="24"/>
                                <w:szCs w:val="24"/>
                              </w:rPr>
                            </w:pPr>
                          </w:p>
                          <w:p w14:paraId="4DB5A63E" w14:textId="77777777" w:rsidR="00AD12AA" w:rsidRPr="00D0765D" w:rsidRDefault="00AD12AA" w:rsidP="00AD12AA">
                            <w:pPr>
                              <w:rPr>
                                <w:rFonts w:ascii="Bahnschrift SemiLight SemiConde" w:hAnsi="Bahnschrift SemiLight SemiConde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81541A4" id="Text Box 5" o:spid="_x0000_s1030" type="#_x0000_t202" style="position:absolute;margin-left:70.4pt;margin-top:612pt;width:283.8pt;height:105.6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" filled="f" stroked="f" strokeweight=".5pt">
                <v:textbox>
                  <w:txbxContent>
                    <w:p w14:paraId="4A388A46" w14:textId="77777777" w:rsidR="00AD12AA" w:rsidRPr="00442ABB" w:rsidRDefault="00AD12AA" w:rsidP="00AD12AA">
                      <w:pPr>
                        <w:spacing w:line="240" w:lineRule="auto"/>
                        <w:ind w:left="360" w:hanging="360"/>
                        <w:rPr>
                          <w:rFonts w:ascii="Arial" w:hAnsi="Arial" w:cs="Arial"/>
                        </w:rPr>
                      </w:pPr>
                    </w:p>
                    <w:p w14:paraId="761D881A" w14:textId="77777777" w:rsidR="00AD12AA" w:rsidRPr="00442ABB" w:rsidRDefault="00AD12AA" w:rsidP="00AD12A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42ABB">
                        <w:rPr>
                          <w:rFonts w:ascii="Arial" w:hAnsi="Arial" w:cs="Arial"/>
                          <w:sz w:val="20"/>
                          <w:szCs w:val="20"/>
                        </w:rPr>
                        <w:t>SALAD: Lettuce + Tomatoes + Canned salmon or tuna + Salad dressing</w:t>
                      </w:r>
                    </w:p>
                    <w:p w14:paraId="65FB4421" w14:textId="77777777" w:rsidR="00AD12AA" w:rsidRPr="00442ABB" w:rsidRDefault="00AD12AA" w:rsidP="00AD12A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42ABB">
                        <w:rPr>
                          <w:rFonts w:ascii="Arial" w:hAnsi="Arial" w:cs="Arial"/>
                          <w:sz w:val="20"/>
                          <w:szCs w:val="20"/>
                        </w:rPr>
                        <w:t>STIR FRY: Carrots + Bell pepper + Tofu + Brown rice</w:t>
                      </w:r>
                    </w:p>
                    <w:p w14:paraId="73719B66" w14:textId="77777777" w:rsidR="00AD12AA" w:rsidRPr="00442ABB" w:rsidRDefault="00AD12AA" w:rsidP="00AD12A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42ABB">
                        <w:rPr>
                          <w:rFonts w:ascii="Arial" w:hAnsi="Arial" w:cs="Arial"/>
                          <w:sz w:val="20"/>
                          <w:szCs w:val="20"/>
                        </w:rPr>
                        <w:t>CORN SALSA: Canned corn + Kidney beans + Tortilla chips</w:t>
                      </w:r>
                    </w:p>
                    <w:p w14:paraId="68638A18" w14:textId="77777777" w:rsidR="00AD12AA" w:rsidRPr="000519B1" w:rsidRDefault="00AD12AA" w:rsidP="00AD12AA">
                      <w:pPr>
                        <w:pStyle w:val="ListParagraph"/>
                        <w:spacing w:line="360" w:lineRule="auto"/>
                        <w:ind w:left="360"/>
                        <w:rPr>
                          <w:rFonts w:ascii="Bahnschrift SemiLight SemiConde" w:hAnsi="Bahnschrift SemiLight SemiConde"/>
                          <w:sz w:val="24"/>
                          <w:szCs w:val="24"/>
                        </w:rPr>
                      </w:pPr>
                    </w:p>
                    <w:p w14:paraId="4DB5A63E" w14:textId="77777777" w:rsidR="00AD12AA" w:rsidRPr="00D0765D" w:rsidRDefault="00AD12AA" w:rsidP="00AD12AA">
                      <w:pPr>
                        <w:rPr>
                          <w:rFonts w:ascii="Bahnschrift SemiLight SemiConde" w:hAnsi="Bahnschrift SemiLight SemiConde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 w:rsidR="00A440EA" w:rsidRPr="0058216C">
        <w:rPr>
          <w:rFonts w:ascii="Arial" w:hAnsi="Arial" w:cs="Arial"/>
          <w:color w:val="000000" w:themeColor="text1"/>
          <w:sz w:val="24"/>
          <w:szCs w:val="24"/>
        </w:rPr>
        <w:br w:type="column"/>
      </w:r>
    </w:p>
    <w:p w14:paraId="4098F753" w14:textId="77777777" w:rsidR="00A440EA" w:rsidRPr="0058216C" w:rsidRDefault="0058216C" w:rsidP="004511F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8216C">
        <w:rPr>
          <w:rFonts w:ascii="Arial" w:hAnsi="Arial" w:cs="Arial"/>
          <w:noProof/>
        </w:rPr>
        <w:drawing>
          <wp:anchor distT="0" distB="0" distL="114300" distR="114300" simplePos="0" relativeHeight="251640320" behindDoc="1" locked="0" layoutInCell="1" allowOverlap="1" wp14:anchorId="51117FB4" wp14:editId="275CF795">
            <wp:simplePos x="0" y="0"/>
            <wp:positionH relativeFrom="column">
              <wp:align>left</wp:align>
            </wp:positionH>
            <wp:positionV relativeFrom="margin">
              <wp:posOffset>-203200</wp:posOffset>
            </wp:positionV>
            <wp:extent cx="1393190" cy="271145"/>
            <wp:effectExtent l="0" t="0" r="0" b="0"/>
            <wp:wrapThrough wrapText="bothSides">
              <wp:wrapPolygon edited="0">
                <wp:start x="8565" y="0"/>
                <wp:lineTo x="0" y="3035"/>
                <wp:lineTo x="0" y="19728"/>
                <wp:lineTo x="21265" y="19728"/>
                <wp:lineTo x="21265" y="3035"/>
                <wp:lineTo x="12700" y="0"/>
                <wp:lineTo x="8565" y="0"/>
              </wp:wrapPolygon>
            </wp:wrapThrough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190" cy="27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550212" w14:textId="77777777" w:rsidR="00A440EA" w:rsidRPr="0058216C" w:rsidRDefault="00A440EA" w:rsidP="004511F1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33D3AFE" w14:textId="77777777" w:rsidR="00A440EA" w:rsidRPr="0058216C" w:rsidRDefault="00A440EA" w:rsidP="004511F1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F0CDC90" w14:textId="77777777" w:rsidR="00A440EA" w:rsidRPr="0058216C" w:rsidRDefault="00A440EA" w:rsidP="004511F1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B768CA8" w14:textId="77777777" w:rsidR="00A440EA" w:rsidRPr="0058216C" w:rsidRDefault="00A440EA" w:rsidP="004511F1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DFEC4BF" w14:textId="77777777" w:rsidR="00A440EA" w:rsidRPr="0058216C" w:rsidRDefault="00A440EA" w:rsidP="00A440EA">
      <w:pPr>
        <w:spacing w:before="240" w:after="0" w:line="240" w:lineRule="auto"/>
        <w:rPr>
          <w:rFonts w:ascii="Arial" w:hAnsi="Arial" w:cs="Arial"/>
          <w:sz w:val="28"/>
          <w:szCs w:val="28"/>
        </w:rPr>
      </w:pPr>
      <w:r w:rsidRPr="0058216C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492C4C7" wp14:editId="7D93E23A">
                <wp:simplePos x="0" y="0"/>
                <wp:positionH relativeFrom="column">
                  <wp:posOffset>1972811</wp:posOffset>
                </wp:positionH>
                <wp:positionV relativeFrom="page">
                  <wp:posOffset>2072081</wp:posOffset>
                </wp:positionV>
                <wp:extent cx="1270" cy="6106795"/>
                <wp:effectExtent l="0" t="0" r="36830" b="27305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610679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DD068F1" id="Straight Connector 34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55.35pt,163.15pt" to="155.45pt,6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" strokecolor="#ed7d31 [3205]" strokeweight="1.5pt">
                <v:stroke joinstyle="miter"/>
                <w10:wrap anchory="page"/>
              </v:line>
            </w:pict>
          </mc:Fallback>
        </mc:AlternateContent>
      </w:r>
    </w:p>
    <w:p w14:paraId="31CECAAC" w14:textId="77777777" w:rsidR="00A440EA" w:rsidRPr="0058216C" w:rsidRDefault="00A440EA" w:rsidP="00AD12AA">
      <w:pPr>
        <w:spacing w:after="0" w:line="240" w:lineRule="auto"/>
        <w:rPr>
          <w:rFonts w:ascii="Arial" w:hAnsi="Arial" w:cs="Arial"/>
          <w:color w:val="ED7D31" w:themeColor="accent2"/>
          <w:sz w:val="28"/>
          <w:szCs w:val="28"/>
        </w:rPr>
      </w:pPr>
      <w:r w:rsidRPr="0058216C">
        <w:rPr>
          <w:rFonts w:ascii="Arial" w:hAnsi="Arial" w:cs="Arial"/>
          <w:color w:val="ED7D31" w:themeColor="accent2"/>
          <w:sz w:val="28"/>
          <w:szCs w:val="28"/>
        </w:rPr>
        <w:t xml:space="preserve">GRAINS </w:t>
      </w:r>
    </w:p>
    <w:p w14:paraId="654208EA" w14:textId="77777777" w:rsidR="00A440EA" w:rsidRPr="0058216C" w:rsidRDefault="00A440EA" w:rsidP="00A440EA">
      <w:pPr>
        <w:spacing w:line="240" w:lineRule="auto"/>
        <w:rPr>
          <w:rFonts w:ascii="Arial" w:hAnsi="Arial" w:cs="Arial"/>
          <w:color w:val="ED7D31" w:themeColor="accent2"/>
        </w:rPr>
      </w:pPr>
      <w:r w:rsidRPr="0058216C">
        <w:rPr>
          <w:rFonts w:ascii="Arial" w:hAnsi="Arial" w:cs="Arial"/>
          <w:color w:val="ED7D31" w:themeColor="accent2"/>
        </w:rPr>
        <w:t>Limit 1 bread choice per household</w:t>
      </w:r>
      <w:r w:rsidR="000A4853">
        <w:rPr>
          <w:rFonts w:ascii="Arial" w:hAnsi="Arial" w:cs="Arial"/>
          <w:color w:val="ED7D31" w:themeColor="accent2"/>
        </w:rPr>
        <w:t xml:space="preserve"> plus 1 </w:t>
      </w:r>
      <w:r w:rsidR="00DA3002">
        <w:rPr>
          <w:rFonts w:ascii="Arial" w:hAnsi="Arial" w:cs="Arial"/>
          <w:color w:val="ED7D31" w:themeColor="accent2"/>
        </w:rPr>
        <w:t>other choice.</w:t>
      </w:r>
    </w:p>
    <w:p w14:paraId="315CF072" w14:textId="77777777" w:rsidR="004B4C33" w:rsidRDefault="004B4C33" w:rsidP="00A440EA">
      <w:pPr>
        <w:pStyle w:val="ListParagraph"/>
        <w:numPr>
          <w:ilvl w:val="0"/>
          <w:numId w:val="8"/>
        </w:numPr>
        <w:rPr>
          <w:rFonts w:ascii="Arial" w:hAnsi="Arial" w:cs="Arial"/>
          <w:color w:val="000000" w:themeColor="text1"/>
          <w:sz w:val="24"/>
          <w:szCs w:val="24"/>
        </w:rPr>
      </w:pPr>
      <w:r w:rsidRPr="0058216C">
        <w:rPr>
          <w:rFonts w:ascii="Arial" w:hAnsi="Arial" w:cs="Arial"/>
          <w:noProof/>
        </w:rPr>
        <w:drawing>
          <wp:anchor distT="0" distB="0" distL="114300" distR="114300" simplePos="0" relativeHeight="251647488" behindDoc="0" locked="0" layoutInCell="1" allowOverlap="1" wp14:anchorId="2D5AC667" wp14:editId="0E7A36A9">
            <wp:simplePos x="0" y="0"/>
            <wp:positionH relativeFrom="margin">
              <wp:posOffset>5557520</wp:posOffset>
            </wp:positionH>
            <wp:positionV relativeFrom="paragraph">
              <wp:posOffset>148590</wp:posOffset>
            </wp:positionV>
            <wp:extent cx="259080" cy="259080"/>
            <wp:effectExtent l="0" t="0" r="7620" b="7620"/>
            <wp:wrapNone/>
            <wp:docPr id="20" name="Picture 20" descr="Carrot SVG File Carrot DXF Carrot Clipart Carrot Printable | Et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arrot SVG File Carrot DXF Carrot Clipart Carrot Printable | Ets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10000" b="90000" l="3860" r="95439">
                                  <a14:foregroundMark x1="7368" y1="78421" x2="7368" y2="78421"/>
                                  <a14:foregroundMark x1="91228" y1="28421" x2="91228" y2="28421"/>
                                  <a14:foregroundMark x1="95439" y1="30000" x2="95439" y2="30000"/>
                                  <a14:foregroundMark x1="3860" y1="80351" x2="3860" y2="8035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3640" w:rsidRPr="0058216C">
        <w:rPr>
          <w:rFonts w:ascii="Arial" w:hAnsi="Arial" w:cs="Arial"/>
          <w:color w:val="000000" w:themeColor="text1"/>
          <w:sz w:val="24"/>
          <w:szCs w:val="24"/>
        </w:rPr>
        <w:t xml:space="preserve">100% </w:t>
      </w:r>
      <w:r w:rsidR="00A440EA" w:rsidRPr="0058216C">
        <w:rPr>
          <w:rFonts w:ascii="Arial" w:hAnsi="Arial" w:cs="Arial"/>
          <w:color w:val="000000" w:themeColor="text1"/>
          <w:sz w:val="24"/>
          <w:szCs w:val="24"/>
        </w:rPr>
        <w:t>Whole wheat</w:t>
      </w:r>
    </w:p>
    <w:p w14:paraId="55810D6B" w14:textId="77777777" w:rsidR="00A440EA" w:rsidRPr="0058216C" w:rsidRDefault="00A440EA" w:rsidP="004B4C33">
      <w:pPr>
        <w:pStyle w:val="ListParagraph"/>
        <w:ind w:left="360"/>
        <w:rPr>
          <w:rFonts w:ascii="Arial" w:hAnsi="Arial" w:cs="Arial"/>
          <w:color w:val="000000" w:themeColor="text1"/>
          <w:sz w:val="24"/>
          <w:szCs w:val="24"/>
        </w:rPr>
      </w:pPr>
      <w:r w:rsidRPr="0058216C">
        <w:rPr>
          <w:rFonts w:ascii="Arial" w:hAnsi="Arial" w:cs="Arial"/>
          <w:color w:val="000000" w:themeColor="text1"/>
          <w:sz w:val="24"/>
          <w:szCs w:val="24"/>
        </w:rPr>
        <w:t xml:space="preserve"> bread</w:t>
      </w:r>
    </w:p>
    <w:p w14:paraId="52ECB110" w14:textId="77777777" w:rsidR="00A440EA" w:rsidRPr="0058216C" w:rsidRDefault="00A440EA" w:rsidP="00A440EA">
      <w:pPr>
        <w:pStyle w:val="ListParagraph"/>
        <w:numPr>
          <w:ilvl w:val="0"/>
          <w:numId w:val="8"/>
        </w:numPr>
        <w:rPr>
          <w:rFonts w:ascii="Arial" w:hAnsi="Arial" w:cs="Arial"/>
          <w:color w:val="000000" w:themeColor="text1"/>
          <w:sz w:val="24"/>
          <w:szCs w:val="24"/>
        </w:rPr>
      </w:pPr>
      <w:r w:rsidRPr="0058216C">
        <w:rPr>
          <w:rFonts w:ascii="Arial" w:hAnsi="Arial" w:cs="Arial"/>
          <w:color w:val="000000" w:themeColor="text1"/>
          <w:sz w:val="24"/>
          <w:szCs w:val="24"/>
        </w:rPr>
        <w:t>Fettucine pasta</w:t>
      </w:r>
    </w:p>
    <w:p w14:paraId="5D51A1EE" w14:textId="77777777" w:rsidR="00C63640" w:rsidRPr="0058216C" w:rsidRDefault="00C63640" w:rsidP="00A440EA">
      <w:pPr>
        <w:pStyle w:val="ListParagraph"/>
        <w:numPr>
          <w:ilvl w:val="0"/>
          <w:numId w:val="8"/>
        </w:numPr>
        <w:rPr>
          <w:rFonts w:ascii="Arial" w:hAnsi="Arial" w:cs="Arial"/>
          <w:color w:val="000000" w:themeColor="text1"/>
          <w:sz w:val="24"/>
          <w:szCs w:val="24"/>
        </w:rPr>
      </w:pPr>
      <w:r w:rsidRPr="0058216C">
        <w:rPr>
          <w:rFonts w:ascii="Arial" w:hAnsi="Arial" w:cs="Arial"/>
          <w:noProof/>
        </w:rPr>
        <w:drawing>
          <wp:anchor distT="0" distB="0" distL="114300" distR="114300" simplePos="0" relativeHeight="251648512" behindDoc="0" locked="0" layoutInCell="1" allowOverlap="1" wp14:anchorId="018FB1B0" wp14:editId="00A05A93">
            <wp:simplePos x="0" y="0"/>
            <wp:positionH relativeFrom="rightMargin">
              <wp:posOffset>-1407160</wp:posOffset>
            </wp:positionH>
            <wp:positionV relativeFrom="paragraph">
              <wp:posOffset>141605</wp:posOffset>
            </wp:positionV>
            <wp:extent cx="259080" cy="259080"/>
            <wp:effectExtent l="0" t="0" r="7620" b="7620"/>
            <wp:wrapNone/>
            <wp:docPr id="21" name="Picture 21" descr="Carrot SVG File Carrot DXF Carrot Clipart Carrot Printable | Et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arrot SVG File Carrot DXF Carrot Clipart Carrot Printable | Ets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10000" b="90000" l="3860" r="95439">
                                  <a14:foregroundMark x1="7368" y1="78421" x2="7368" y2="78421"/>
                                  <a14:foregroundMark x1="91228" y1="28421" x2="91228" y2="28421"/>
                                  <a14:foregroundMark x1="95439" y1="30000" x2="95439" y2="30000"/>
                                  <a14:foregroundMark x1="3860" y1="80351" x2="3860" y2="8035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40EA" w:rsidRPr="0058216C">
        <w:rPr>
          <w:rFonts w:ascii="Arial" w:hAnsi="Arial" w:cs="Arial"/>
          <w:color w:val="000000" w:themeColor="text1"/>
          <w:sz w:val="24"/>
          <w:szCs w:val="24"/>
        </w:rPr>
        <w:t>Brown rice</w:t>
      </w:r>
      <w:r w:rsidRPr="0058216C">
        <w:rPr>
          <w:rFonts w:ascii="Arial" w:hAnsi="Arial" w:cs="Arial"/>
          <w:color w:val="000000" w:themeColor="text1"/>
          <w:sz w:val="24"/>
          <w:szCs w:val="24"/>
        </w:rPr>
        <w:t xml:space="preserve">, 100% whole </w:t>
      </w:r>
    </w:p>
    <w:p w14:paraId="1FBE0F9D" w14:textId="77777777" w:rsidR="00A440EA" w:rsidRPr="00DA3002" w:rsidRDefault="00C63640" w:rsidP="00DA3002">
      <w:pPr>
        <w:pStyle w:val="ListParagraph"/>
        <w:ind w:left="360"/>
        <w:rPr>
          <w:rFonts w:ascii="Arial" w:hAnsi="Arial" w:cs="Arial"/>
          <w:color w:val="000000" w:themeColor="text1"/>
          <w:sz w:val="24"/>
          <w:szCs w:val="24"/>
        </w:rPr>
      </w:pPr>
      <w:r w:rsidRPr="0058216C">
        <w:rPr>
          <w:rFonts w:ascii="Arial" w:hAnsi="Arial" w:cs="Arial"/>
          <w:color w:val="000000" w:themeColor="text1"/>
          <w:sz w:val="24"/>
          <w:szCs w:val="24"/>
        </w:rPr>
        <w:t>grain</w:t>
      </w:r>
      <w:r w:rsidR="004B4C33" w:rsidRPr="0058216C">
        <w:rPr>
          <w:noProof/>
        </w:rPr>
        <w:drawing>
          <wp:anchor distT="0" distB="0" distL="114300" distR="114300" simplePos="0" relativeHeight="251645440" behindDoc="0" locked="0" layoutInCell="1" allowOverlap="1" wp14:anchorId="22BF5E45" wp14:editId="22904A21">
            <wp:simplePos x="0" y="0"/>
            <wp:positionH relativeFrom="column">
              <wp:posOffset>1102995</wp:posOffset>
            </wp:positionH>
            <wp:positionV relativeFrom="paragraph">
              <wp:posOffset>123190</wp:posOffset>
            </wp:positionV>
            <wp:extent cx="869315" cy="536575"/>
            <wp:effectExtent l="0" t="0" r="0" b="0"/>
            <wp:wrapNone/>
            <wp:docPr id="14" name="Picture 14" descr="Wheat Flour Cereal Clip - Grains Clipart , Free Transpare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Wheat Flour Cereal Clip - Grains Clipart , Free Transparent ...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backgroundRemoval t="9189" b="90991" l="10000" r="90000">
                                  <a14:foregroundMark x1="58111" y1="31171" x2="68444" y2="32973"/>
                                  <a14:foregroundMark x1="66111" y1="9369" x2="66111" y2="9369"/>
                                  <a14:foregroundMark x1="46111" y1="76757" x2="46111" y2="76757"/>
                                  <a14:foregroundMark x1="89222" y1="76757" x2="89222" y2="76757"/>
                                  <a14:foregroundMark x1="60778" y1="90991" x2="60778" y2="90991"/>
                                  <a14:foregroundMark x1="11889" y1="67928" x2="11889" y2="67928"/>
                                  <a14:foregroundMark x1="25778" y1="76757" x2="25778" y2="76757"/>
                                  <a14:foregroundMark x1="46889" y1="78559" x2="46889" y2="7855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1866" w:rsidRPr="0058216C">
        <w:rPr>
          <w:noProof/>
        </w:rPr>
        <w:drawing>
          <wp:anchor distT="0" distB="0" distL="114300" distR="114300" simplePos="0" relativeHeight="251650560" behindDoc="0" locked="0" layoutInCell="1" allowOverlap="1" wp14:anchorId="1478A301" wp14:editId="7312125F">
            <wp:simplePos x="0" y="0"/>
            <wp:positionH relativeFrom="column">
              <wp:posOffset>995680</wp:posOffset>
            </wp:positionH>
            <wp:positionV relativeFrom="paragraph">
              <wp:posOffset>150495</wp:posOffset>
            </wp:positionV>
            <wp:extent cx="259080" cy="259080"/>
            <wp:effectExtent l="0" t="0" r="7620" b="7620"/>
            <wp:wrapNone/>
            <wp:docPr id="23" name="Picture 23" descr="Carrot SVG File Carrot DXF Carrot Clipart Carrot Printable | Et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arrot SVG File Carrot DXF Carrot Clipart Carrot Printable | Ets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10000" b="90000" l="3860" r="95439">
                                  <a14:foregroundMark x1="7368" y1="78421" x2="7368" y2="78421"/>
                                  <a14:foregroundMark x1="91228" y1="28421" x2="91228" y2="28421"/>
                                  <a14:foregroundMark x1="95439" y1="30000" x2="95439" y2="30000"/>
                                  <a14:foregroundMark x1="3860" y1="80351" x2="3860" y2="8035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69BFF1" w14:textId="77777777" w:rsidR="00A440EA" w:rsidRPr="0058216C" w:rsidRDefault="00A440EA" w:rsidP="00A440EA">
      <w:pPr>
        <w:pStyle w:val="ListParagraph"/>
        <w:numPr>
          <w:ilvl w:val="0"/>
          <w:numId w:val="8"/>
        </w:numPr>
        <w:rPr>
          <w:rFonts w:ascii="Arial" w:hAnsi="Arial" w:cs="Arial"/>
          <w:color w:val="000000" w:themeColor="text1"/>
          <w:sz w:val="24"/>
          <w:szCs w:val="24"/>
        </w:rPr>
      </w:pPr>
      <w:r w:rsidRPr="0058216C">
        <w:rPr>
          <w:rFonts w:ascii="Arial" w:hAnsi="Arial" w:cs="Arial"/>
          <w:color w:val="000000" w:themeColor="text1"/>
          <w:sz w:val="24"/>
          <w:szCs w:val="24"/>
        </w:rPr>
        <w:t>Rolled oats</w:t>
      </w:r>
    </w:p>
    <w:p w14:paraId="48F56C73" w14:textId="77777777" w:rsidR="00A440EA" w:rsidRPr="0058216C" w:rsidRDefault="00A440EA" w:rsidP="004511F1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A4E40D6" w14:textId="77777777" w:rsidR="005F5640" w:rsidRPr="0058216C" w:rsidRDefault="00A440EA" w:rsidP="004511F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8216C">
        <w:rPr>
          <w:rFonts w:ascii="Arial" w:hAnsi="Arial" w:cs="Arial"/>
          <w:sz w:val="28"/>
          <w:szCs w:val="28"/>
        </w:rPr>
        <w:t xml:space="preserve">PANTRY &amp; </w:t>
      </w:r>
      <w:r w:rsidR="005F5640" w:rsidRPr="0058216C">
        <w:rPr>
          <w:rFonts w:ascii="Arial" w:hAnsi="Arial" w:cs="Arial"/>
          <w:sz w:val="28"/>
          <w:szCs w:val="28"/>
        </w:rPr>
        <w:t>CANNED GOODS</w:t>
      </w:r>
    </w:p>
    <w:p w14:paraId="771A0909" w14:textId="3CDE7877" w:rsidR="00CB4AF4" w:rsidRPr="0058216C" w:rsidRDefault="00CB4AF4" w:rsidP="004511F1">
      <w:pPr>
        <w:spacing w:line="240" w:lineRule="auto"/>
        <w:rPr>
          <w:rFonts w:ascii="Arial" w:hAnsi="Arial" w:cs="Arial"/>
        </w:rPr>
      </w:pPr>
      <w:r w:rsidRPr="0058216C">
        <w:rPr>
          <w:rFonts w:ascii="Arial" w:hAnsi="Arial" w:cs="Arial"/>
        </w:rPr>
        <w:t xml:space="preserve">Limit </w:t>
      </w:r>
      <w:r w:rsidR="00AD12AA" w:rsidRPr="0058216C">
        <w:rPr>
          <w:rFonts w:ascii="Arial" w:hAnsi="Arial" w:cs="Arial"/>
        </w:rPr>
        <w:t>6 choices</w:t>
      </w:r>
      <w:r w:rsidRPr="0058216C">
        <w:rPr>
          <w:rFonts w:ascii="Arial" w:hAnsi="Arial" w:cs="Arial"/>
        </w:rPr>
        <w:t xml:space="preserve"> per household.</w:t>
      </w:r>
      <w:r w:rsidR="00AD12AA" w:rsidRPr="0058216C">
        <w:rPr>
          <w:rFonts w:ascii="Arial" w:hAnsi="Arial" w:cs="Arial"/>
        </w:rPr>
        <w:t xml:space="preserve"> You may choose more than </w:t>
      </w:r>
      <w:r w:rsidR="00C8761B">
        <w:rPr>
          <w:rFonts w:ascii="Arial" w:hAnsi="Arial" w:cs="Arial"/>
        </w:rPr>
        <w:t xml:space="preserve"> </w:t>
      </w:r>
      <w:r w:rsidR="00AD12AA" w:rsidRPr="0058216C">
        <w:rPr>
          <w:rFonts w:ascii="Arial" w:hAnsi="Arial" w:cs="Arial"/>
        </w:rPr>
        <w:t xml:space="preserve">one of each. </w:t>
      </w:r>
    </w:p>
    <w:p w14:paraId="3CD9A06C" w14:textId="77777777" w:rsidR="00AD12AA" w:rsidRPr="0058216C" w:rsidRDefault="00AD12AA" w:rsidP="00AD12AA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8"/>
          <w:szCs w:val="28"/>
        </w:rPr>
      </w:pPr>
      <w:r w:rsidRPr="0058216C">
        <w:rPr>
          <w:rFonts w:ascii="Arial" w:hAnsi="Arial" w:cs="Arial"/>
          <w:sz w:val="24"/>
          <w:szCs w:val="24"/>
        </w:rPr>
        <w:t>Baked beans</w:t>
      </w:r>
      <w:r w:rsidRPr="0058216C">
        <w:rPr>
          <w:rFonts w:ascii="Arial" w:hAnsi="Arial" w:cs="Arial"/>
        </w:rPr>
        <w:t xml:space="preserve"> </w:t>
      </w:r>
    </w:p>
    <w:p w14:paraId="03EC1658" w14:textId="77777777" w:rsidR="00AD12AA" w:rsidRPr="0058216C" w:rsidRDefault="00AD12AA" w:rsidP="00AD12AA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8"/>
          <w:szCs w:val="28"/>
        </w:rPr>
      </w:pPr>
      <w:r w:rsidRPr="0058216C">
        <w:rPr>
          <w:rFonts w:ascii="Arial" w:hAnsi="Arial" w:cs="Arial"/>
          <w:sz w:val="24"/>
          <w:szCs w:val="24"/>
        </w:rPr>
        <w:t>Boxed dinner</w:t>
      </w:r>
      <w:bookmarkStart w:id="0" w:name="_GoBack"/>
      <w:bookmarkEnd w:id="0"/>
    </w:p>
    <w:p w14:paraId="1321EFE9" w14:textId="77777777" w:rsidR="00AD12AA" w:rsidRPr="0058216C" w:rsidRDefault="00AD12AA" w:rsidP="00AD12AA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58216C">
        <w:rPr>
          <w:rFonts w:ascii="Arial" w:hAnsi="Arial" w:cs="Arial"/>
          <w:sz w:val="24"/>
          <w:szCs w:val="24"/>
        </w:rPr>
        <w:t xml:space="preserve">Canned chili </w:t>
      </w:r>
    </w:p>
    <w:p w14:paraId="17FD6B21" w14:textId="77777777" w:rsidR="00AD12AA" w:rsidRPr="0058216C" w:rsidRDefault="00AD12AA" w:rsidP="00AD12AA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8"/>
          <w:szCs w:val="28"/>
        </w:rPr>
      </w:pPr>
      <w:r w:rsidRPr="0058216C">
        <w:rPr>
          <w:rFonts w:ascii="Arial" w:hAnsi="Arial" w:cs="Arial"/>
          <w:sz w:val="24"/>
          <w:szCs w:val="24"/>
        </w:rPr>
        <w:t>Chicken broth</w:t>
      </w:r>
    </w:p>
    <w:p w14:paraId="70038E47" w14:textId="77777777" w:rsidR="00AD12AA" w:rsidRPr="0058216C" w:rsidRDefault="00AD12AA" w:rsidP="00AD12AA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58216C">
        <w:rPr>
          <w:rFonts w:ascii="Arial" w:hAnsi="Arial" w:cs="Arial"/>
          <w:sz w:val="24"/>
          <w:szCs w:val="24"/>
        </w:rPr>
        <w:t>Crackers</w:t>
      </w:r>
    </w:p>
    <w:p w14:paraId="537629F6" w14:textId="77777777" w:rsidR="005F5640" w:rsidRPr="0058216C" w:rsidRDefault="005F5640" w:rsidP="00AD12AA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8"/>
          <w:szCs w:val="28"/>
        </w:rPr>
      </w:pPr>
      <w:r w:rsidRPr="0058216C">
        <w:rPr>
          <w:rFonts w:ascii="Arial" w:hAnsi="Arial" w:cs="Arial"/>
          <w:sz w:val="24"/>
          <w:szCs w:val="24"/>
        </w:rPr>
        <w:t>Cream of mushroom</w:t>
      </w:r>
    </w:p>
    <w:p w14:paraId="7734990E" w14:textId="77777777" w:rsidR="00AD12AA" w:rsidRPr="0058216C" w:rsidRDefault="00AD12AA" w:rsidP="00AD12AA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58216C">
        <w:rPr>
          <w:rFonts w:ascii="Arial" w:hAnsi="Arial" w:cs="Arial"/>
          <w:sz w:val="24"/>
          <w:szCs w:val="24"/>
        </w:rPr>
        <w:t>Frozen meal</w:t>
      </w:r>
    </w:p>
    <w:p w14:paraId="37E0B45C" w14:textId="77777777" w:rsidR="00A440EA" w:rsidRPr="0058216C" w:rsidRDefault="00A440EA" w:rsidP="00A440EA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58216C">
        <w:rPr>
          <w:rFonts w:ascii="Arial" w:hAnsi="Arial" w:cs="Arial"/>
          <w:sz w:val="24"/>
          <w:szCs w:val="24"/>
        </w:rPr>
        <w:t>Salad dressing</w:t>
      </w:r>
    </w:p>
    <w:p w14:paraId="4273F414" w14:textId="77777777" w:rsidR="00AD12AA" w:rsidRPr="0058216C" w:rsidRDefault="00AD12AA" w:rsidP="00AD12AA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58216C">
        <w:rPr>
          <w:rFonts w:ascii="Arial" w:hAnsi="Arial" w:cs="Arial"/>
          <w:color w:val="000000" w:themeColor="text1"/>
          <w:sz w:val="24"/>
          <w:szCs w:val="24"/>
        </w:rPr>
        <w:t>Spaghetti sauce</w:t>
      </w:r>
    </w:p>
    <w:p w14:paraId="7567881E" w14:textId="77777777" w:rsidR="00A440EA" w:rsidRPr="0058216C" w:rsidRDefault="00A440EA" w:rsidP="00A440EA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58216C">
        <w:rPr>
          <w:rFonts w:ascii="Arial" w:hAnsi="Arial" w:cs="Arial"/>
          <w:sz w:val="24"/>
          <w:szCs w:val="24"/>
        </w:rPr>
        <w:t>Tortilla chips</w:t>
      </w:r>
    </w:p>
    <w:p w14:paraId="1FDDD379" w14:textId="77777777" w:rsidR="00AD12AA" w:rsidRDefault="00AD12AA" w:rsidP="00A440EA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58216C">
        <w:rPr>
          <w:rFonts w:ascii="Arial" w:hAnsi="Arial" w:cs="Arial"/>
          <w:sz w:val="24"/>
          <w:szCs w:val="24"/>
        </w:rPr>
        <w:t>Vegetable oil</w:t>
      </w:r>
    </w:p>
    <w:p w14:paraId="1C068414" w14:textId="77777777" w:rsidR="00DA3002" w:rsidRPr="0058216C" w:rsidRDefault="00DA3002" w:rsidP="00A440EA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58216C">
        <w:rPr>
          <w:rFonts w:ascii="Arial" w:hAnsi="Arial" w:cs="Arial"/>
          <w:noProof/>
        </w:rPr>
        <w:drawing>
          <wp:anchor distT="0" distB="0" distL="114300" distR="114300" simplePos="0" relativeHeight="251661824" behindDoc="0" locked="0" layoutInCell="1" allowOverlap="1" wp14:anchorId="1757C721" wp14:editId="1D7EFB8E">
            <wp:simplePos x="0" y="0"/>
            <wp:positionH relativeFrom="column">
              <wp:posOffset>629920</wp:posOffset>
            </wp:positionH>
            <wp:positionV relativeFrom="paragraph">
              <wp:posOffset>161925</wp:posOffset>
            </wp:positionV>
            <wp:extent cx="259080" cy="259080"/>
            <wp:effectExtent l="0" t="0" r="7620" b="7620"/>
            <wp:wrapNone/>
            <wp:docPr id="38" name="Picture 38" descr="Carrot SVG File Carrot DXF Carrot Clipart Carrot Printable | Et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arrot SVG File Carrot DXF Carrot Clipart Carrot Printable | Ets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10000" b="90000" l="3860" r="95439">
                                  <a14:foregroundMark x1="7368" y1="78421" x2="7368" y2="78421"/>
                                  <a14:foregroundMark x1="91228" y1="28421" x2="91228" y2="28421"/>
                                  <a14:foregroundMark x1="95439" y1="30000" x2="95439" y2="30000"/>
                                  <a14:foregroundMark x1="3860" y1="80351" x2="3860" y2="8035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6-pack flavored seltzer water</w:t>
      </w:r>
    </w:p>
    <w:p w14:paraId="4105B2CE" w14:textId="77777777" w:rsidR="00CB4AF4" w:rsidRPr="00CB4AF4" w:rsidRDefault="00CB4AF4" w:rsidP="00CB4AF4">
      <w:pPr>
        <w:spacing w:after="0"/>
        <w:rPr>
          <w:rFonts w:ascii="Bahnschrift SemiLight SemiConde" w:hAnsi="Bahnschrift SemiLight SemiConde"/>
          <w:sz w:val="28"/>
          <w:szCs w:val="28"/>
        </w:rPr>
      </w:pPr>
    </w:p>
    <w:p w14:paraId="12A963E0" w14:textId="77777777" w:rsidR="009245F3" w:rsidRDefault="00ED37F8" w:rsidP="005F5640">
      <w:pPr>
        <w:rPr>
          <w:rFonts w:ascii="Bahnschrift SemiLight SemiConde" w:hAnsi="Bahnschrift SemiLight SemiConde"/>
          <w:sz w:val="28"/>
          <w:szCs w:val="28"/>
        </w:rPr>
      </w:pPr>
      <w:r>
        <w:rPr>
          <w:rFonts w:ascii="Bahnschrift SemiLight SemiConde" w:hAnsi="Bahnschrift SemiLight SemiCond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B8543C3" wp14:editId="550BB2FD">
                <wp:simplePos x="0" y="0"/>
                <wp:positionH relativeFrom="margin">
                  <wp:posOffset>4987290</wp:posOffset>
                </wp:positionH>
                <wp:positionV relativeFrom="paragraph">
                  <wp:posOffset>1337945</wp:posOffset>
                </wp:positionV>
                <wp:extent cx="1870710" cy="34544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0710" cy="345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AE6259" w14:textId="2E5CE5EC" w:rsidR="00ED37F8" w:rsidRPr="00C8761B" w:rsidRDefault="00C8761B" w:rsidP="00C8761B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C8761B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Source:</w:t>
                            </w:r>
                            <w:r w:rsidR="00ED37F8" w:rsidRPr="00C8761B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www.foodgatherers.org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8543C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1" type="#_x0000_t202" style="position:absolute;margin-left:392.7pt;margin-top:105.35pt;width:147.3pt;height:27.2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" filled="f" stroked="f" strokeweight=".5pt">
                <v:textbox>
                  <w:txbxContent>
                    <w:p w14:paraId="32AE6259" w14:textId="2E5CE5EC" w:rsidR="00ED37F8" w:rsidRPr="00C8761B" w:rsidRDefault="00C8761B" w:rsidP="00C8761B">
                      <w:pPr>
                        <w:jc w:val="right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C8761B">
                        <w:rPr>
                          <w:rFonts w:ascii="Arial" w:hAnsi="Arial" w:cs="Arial"/>
                          <w:sz w:val="18"/>
                          <w:szCs w:val="20"/>
                        </w:rPr>
                        <w:t>Source:</w:t>
                      </w:r>
                      <w:r w:rsidR="00ED37F8" w:rsidRPr="00C8761B">
                        <w:rPr>
                          <w:rFonts w:ascii="Arial" w:hAnsi="Arial" w:cs="Arial"/>
                          <w:sz w:val="18"/>
                          <w:szCs w:val="20"/>
                        </w:rPr>
                        <w:t>www.foodgatherers.org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F5640">
        <w:rPr>
          <w:rFonts w:ascii="Bahnschrift SemiLight SemiConde" w:hAnsi="Bahnschrift SemiLight SemiConde"/>
          <w:sz w:val="28"/>
          <w:szCs w:val="28"/>
        </w:rPr>
        <w:br w:type="column"/>
      </w:r>
    </w:p>
    <w:p w14:paraId="07695674" w14:textId="77777777" w:rsidR="009245F3" w:rsidRDefault="009245F3" w:rsidP="005F5640">
      <w:pPr>
        <w:rPr>
          <w:rFonts w:ascii="Bahnschrift SemiLight SemiConde" w:hAnsi="Bahnschrift SemiLight SemiConde"/>
          <w:sz w:val="28"/>
          <w:szCs w:val="28"/>
        </w:rPr>
      </w:pPr>
    </w:p>
    <w:p w14:paraId="6F265DF4" w14:textId="77777777" w:rsidR="009245F3" w:rsidRDefault="009245F3" w:rsidP="005F5640">
      <w:pPr>
        <w:rPr>
          <w:rFonts w:ascii="Bahnschrift SemiLight SemiConde" w:hAnsi="Bahnschrift SemiLight SemiConde"/>
          <w:sz w:val="28"/>
          <w:szCs w:val="28"/>
        </w:rPr>
      </w:pPr>
    </w:p>
    <w:p w14:paraId="2DEF543A" w14:textId="77777777" w:rsidR="008D56B4" w:rsidRDefault="008D56B4" w:rsidP="005F5640">
      <w:pPr>
        <w:rPr>
          <w:rFonts w:ascii="Bahnschrift SemiLight SemiConde" w:hAnsi="Bahnschrift SemiLight SemiConde"/>
          <w:sz w:val="28"/>
          <w:szCs w:val="28"/>
        </w:rPr>
      </w:pPr>
    </w:p>
    <w:p w14:paraId="517EEED7" w14:textId="77777777" w:rsidR="008D56B4" w:rsidRDefault="008D56B4" w:rsidP="005F5640">
      <w:pPr>
        <w:rPr>
          <w:rFonts w:ascii="Bahnschrift SemiLight SemiConde" w:hAnsi="Bahnschrift SemiLight SemiConde"/>
          <w:sz w:val="28"/>
          <w:szCs w:val="28"/>
        </w:rPr>
      </w:pPr>
    </w:p>
    <w:p w14:paraId="0D9D89AC" w14:textId="77777777" w:rsidR="00CB4AF4" w:rsidRPr="00CB4AF4" w:rsidRDefault="00CB4AF4" w:rsidP="00CB4AF4">
      <w:pPr>
        <w:rPr>
          <w:rFonts w:ascii="Bahnschrift SemiLight SemiConde" w:hAnsi="Bahnschrift SemiLight SemiConde"/>
          <w:sz w:val="24"/>
          <w:szCs w:val="24"/>
        </w:rPr>
      </w:pPr>
    </w:p>
    <w:p w14:paraId="6FB73D9C" w14:textId="77777777" w:rsidR="005F5640" w:rsidRPr="005F5640" w:rsidRDefault="005F5640" w:rsidP="005F5640">
      <w:pPr>
        <w:rPr>
          <w:rFonts w:ascii="Bahnschrift SemiLight SemiConde" w:hAnsi="Bahnschrift SemiLight SemiConde"/>
        </w:rPr>
      </w:pPr>
    </w:p>
    <w:p w14:paraId="63C3775D" w14:textId="77777777" w:rsidR="005F5640" w:rsidRPr="005F5640" w:rsidRDefault="005F5640" w:rsidP="005F5640">
      <w:pPr>
        <w:rPr>
          <w:rFonts w:ascii="Bahnschrift SemiLight SemiConde" w:hAnsi="Bahnschrift SemiLight SemiConde"/>
        </w:rPr>
      </w:pPr>
    </w:p>
    <w:sectPr w:rsidR="005F5640" w:rsidRPr="005F5640" w:rsidSect="00BC0522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2E1C79" w14:textId="77777777" w:rsidR="007F1C0E" w:rsidRDefault="007F1C0E" w:rsidP="009245F3">
      <w:pPr>
        <w:spacing w:after="0" w:line="240" w:lineRule="auto"/>
      </w:pPr>
      <w:r>
        <w:separator/>
      </w:r>
    </w:p>
  </w:endnote>
  <w:endnote w:type="continuationSeparator" w:id="0">
    <w:p w14:paraId="63BA5AE1" w14:textId="77777777" w:rsidR="007F1C0E" w:rsidRDefault="007F1C0E" w:rsidP="00924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SemiLight SemiConde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CF062A" w14:textId="77777777" w:rsidR="007F1C0E" w:rsidRDefault="007F1C0E" w:rsidP="009245F3">
      <w:pPr>
        <w:spacing w:after="0" w:line="240" w:lineRule="auto"/>
      </w:pPr>
      <w:r>
        <w:separator/>
      </w:r>
    </w:p>
  </w:footnote>
  <w:footnote w:type="continuationSeparator" w:id="0">
    <w:p w14:paraId="46EB2369" w14:textId="77777777" w:rsidR="007F1C0E" w:rsidRDefault="007F1C0E" w:rsidP="009245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7B0B"/>
    <w:multiLevelType w:val="hybridMultilevel"/>
    <w:tmpl w:val="64A236E0"/>
    <w:lvl w:ilvl="0" w:tplc="864A304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39249F"/>
    <w:multiLevelType w:val="hybridMultilevel"/>
    <w:tmpl w:val="45821D10"/>
    <w:lvl w:ilvl="0" w:tplc="864A304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6A1576"/>
    <w:multiLevelType w:val="hybridMultilevel"/>
    <w:tmpl w:val="08D2DE6A"/>
    <w:lvl w:ilvl="0" w:tplc="864A304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2A4376"/>
    <w:multiLevelType w:val="hybridMultilevel"/>
    <w:tmpl w:val="9F5AEA14"/>
    <w:lvl w:ilvl="0" w:tplc="864A304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70500E"/>
    <w:multiLevelType w:val="hybridMultilevel"/>
    <w:tmpl w:val="BA3E854E"/>
    <w:lvl w:ilvl="0" w:tplc="864A304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626DD0"/>
    <w:multiLevelType w:val="hybridMultilevel"/>
    <w:tmpl w:val="FF9493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29391B"/>
    <w:multiLevelType w:val="hybridMultilevel"/>
    <w:tmpl w:val="ECE6B3DE"/>
    <w:lvl w:ilvl="0" w:tplc="864A304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FAD433A"/>
    <w:multiLevelType w:val="hybridMultilevel"/>
    <w:tmpl w:val="B5F89408"/>
    <w:lvl w:ilvl="0" w:tplc="864A304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6923728"/>
    <w:multiLevelType w:val="hybridMultilevel"/>
    <w:tmpl w:val="3E5A6EE2"/>
    <w:lvl w:ilvl="0" w:tplc="864A304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7EF7EEF"/>
    <w:multiLevelType w:val="hybridMultilevel"/>
    <w:tmpl w:val="11F09B04"/>
    <w:lvl w:ilvl="0" w:tplc="91F86EA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F64121B"/>
    <w:multiLevelType w:val="hybridMultilevel"/>
    <w:tmpl w:val="99B2E96A"/>
    <w:lvl w:ilvl="0" w:tplc="864A304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4907C6F"/>
    <w:multiLevelType w:val="hybridMultilevel"/>
    <w:tmpl w:val="D58048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76F3E8A"/>
    <w:multiLevelType w:val="hybridMultilevel"/>
    <w:tmpl w:val="DF54485C"/>
    <w:lvl w:ilvl="0" w:tplc="864A304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10"/>
  </w:num>
  <w:num w:numId="5">
    <w:abstractNumId w:val="0"/>
  </w:num>
  <w:num w:numId="6">
    <w:abstractNumId w:val="9"/>
  </w:num>
  <w:num w:numId="7">
    <w:abstractNumId w:val="12"/>
  </w:num>
  <w:num w:numId="8">
    <w:abstractNumId w:val="8"/>
  </w:num>
  <w:num w:numId="9">
    <w:abstractNumId w:val="3"/>
  </w:num>
  <w:num w:numId="10">
    <w:abstractNumId w:val="11"/>
  </w:num>
  <w:num w:numId="11">
    <w:abstractNumId w:val="5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961"/>
    <w:rsid w:val="00043B86"/>
    <w:rsid w:val="000519B1"/>
    <w:rsid w:val="000A4853"/>
    <w:rsid w:val="00133961"/>
    <w:rsid w:val="001F2423"/>
    <w:rsid w:val="00251EB1"/>
    <w:rsid w:val="0027611B"/>
    <w:rsid w:val="002B3996"/>
    <w:rsid w:val="002E73F7"/>
    <w:rsid w:val="002F756C"/>
    <w:rsid w:val="00325F88"/>
    <w:rsid w:val="003419DC"/>
    <w:rsid w:val="00344946"/>
    <w:rsid w:val="00442ABB"/>
    <w:rsid w:val="004511F1"/>
    <w:rsid w:val="004B4C33"/>
    <w:rsid w:val="00520324"/>
    <w:rsid w:val="0058216C"/>
    <w:rsid w:val="005D402A"/>
    <w:rsid w:val="005F5640"/>
    <w:rsid w:val="006C0106"/>
    <w:rsid w:val="006C0216"/>
    <w:rsid w:val="006C5270"/>
    <w:rsid w:val="006E073B"/>
    <w:rsid w:val="006E0BA0"/>
    <w:rsid w:val="007F1C0E"/>
    <w:rsid w:val="00870374"/>
    <w:rsid w:val="008D56B4"/>
    <w:rsid w:val="009245F3"/>
    <w:rsid w:val="009474E1"/>
    <w:rsid w:val="009D67B1"/>
    <w:rsid w:val="00A440EA"/>
    <w:rsid w:val="00A622CF"/>
    <w:rsid w:val="00AB316A"/>
    <w:rsid w:val="00AD12AA"/>
    <w:rsid w:val="00B148F7"/>
    <w:rsid w:val="00BB0D5D"/>
    <w:rsid w:val="00BC0522"/>
    <w:rsid w:val="00C47915"/>
    <w:rsid w:val="00C63640"/>
    <w:rsid w:val="00C70E92"/>
    <w:rsid w:val="00C8761B"/>
    <w:rsid w:val="00CB4AF4"/>
    <w:rsid w:val="00CD36C9"/>
    <w:rsid w:val="00D0765D"/>
    <w:rsid w:val="00D16A3F"/>
    <w:rsid w:val="00DA3002"/>
    <w:rsid w:val="00E916D0"/>
    <w:rsid w:val="00ED37F8"/>
    <w:rsid w:val="00F4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EDECF"/>
  <w15:chartTrackingRefBased/>
  <w15:docId w15:val="{5FFA1FFA-32AA-4391-9201-1B654A65D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5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45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5F3"/>
  </w:style>
  <w:style w:type="paragraph" w:styleId="Footer">
    <w:name w:val="footer"/>
    <w:basedOn w:val="Normal"/>
    <w:link w:val="FooterChar"/>
    <w:uiPriority w:val="99"/>
    <w:unhideWhenUsed/>
    <w:rsid w:val="009245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microsoft.com/office/2007/relationships/hdphoto" Target="media/hdphoto2.wdp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microsoft.com/office/2007/relationships/hdphoto" Target="media/hdphoto4.wdp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microsoft.com/office/2007/relationships/hdphoto" Target="media/hdphoto1.wdp"/><Relationship Id="rId19" Type="http://schemas.microsoft.com/office/2007/relationships/hdphoto" Target="media/hdphoto5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hdphoto" Target="media/hdphoto3.wdp"/><Relationship Id="rId22" Type="http://schemas.microsoft.com/office/2007/relationships/hdphoto" Target="media/hdphoto6.wd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ga\Documents\sample%20shopping%20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E1667-FEF9-4948-AF1C-E97016173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sample shopping list</Template>
  <TotalTime>0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Belt</dc:creator>
  <cp:keywords/>
  <dc:description/>
  <cp:lastModifiedBy>Sarah Wilson</cp:lastModifiedBy>
  <cp:revision>2</cp:revision>
  <dcterms:created xsi:type="dcterms:W3CDTF">2020-06-12T14:57:00Z</dcterms:created>
  <dcterms:modified xsi:type="dcterms:W3CDTF">2020-06-12T14:57:00Z</dcterms:modified>
</cp:coreProperties>
</file>